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53" w:rsidRPr="001B55BF" w:rsidRDefault="00AE1CD3" w:rsidP="001126CB">
      <w:pPr>
        <w:jc w:val="center"/>
      </w:pPr>
      <w:r>
        <w:rPr>
          <w:rFonts w:ascii="Arial Black" w:hAnsi="Arial Black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-156845</wp:posOffset>
                </wp:positionV>
                <wp:extent cx="693420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342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BED" w:rsidRPr="00C60B50" w:rsidRDefault="00002BED" w:rsidP="00FA2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3pt;margin-top:-12.35pt;width:546pt;height:12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" stroked="f">
                <v:textbox>
                  <w:txbxContent>
                    <w:p w:rsidR="00002BED" w:rsidRPr="00C60B50" w:rsidRDefault="00002BED" w:rsidP="00FA27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A27CD" w:rsidRPr="00AE1CD3">
        <w:rPr>
          <w:rFonts w:ascii="Arial Black" w:hAnsi="Arial Black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PROGRAMAÇÃO DE CURSOS</w:t>
      </w:r>
      <w:r w:rsidR="001126CB">
        <w:rPr>
          <w:rFonts w:ascii="Arial Black" w:hAnsi="Arial Black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94611">
        <w:rPr>
          <w:rFonts w:ascii="Arial Black" w:hAnsi="Arial Black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1126CB">
        <w:rPr>
          <w:rFonts w:ascii="Arial Black" w:hAnsi="Arial Black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94611">
        <w:rPr>
          <w:rFonts w:ascii="Arial Black" w:hAnsi="Arial Black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DEZEMBRO</w:t>
      </w:r>
      <w:r w:rsidR="00B65F66">
        <w:rPr>
          <w:rFonts w:ascii="Arial Black" w:hAnsi="Arial Black" w:cs="Tahoma"/>
          <w:sz w:val="28"/>
          <w:szCs w:val="28"/>
        </w:rPr>
        <w:t xml:space="preserve"> </w:t>
      </w:r>
      <w:r w:rsidR="005D25CC">
        <w:rPr>
          <w:rFonts w:ascii="Arial Black" w:hAnsi="Arial Black" w:cs="Tahoma"/>
          <w:sz w:val="28"/>
          <w:szCs w:val="28"/>
        </w:rPr>
        <w:t>20</w:t>
      </w:r>
      <w:r w:rsidR="00B65F66">
        <w:rPr>
          <w:rFonts w:ascii="Arial Black" w:hAnsi="Arial Black" w:cs="Tahoma"/>
          <w:sz w:val="28"/>
          <w:szCs w:val="28"/>
        </w:rPr>
        <w:t>1</w:t>
      </w:r>
      <w:r w:rsidR="00AB74E2">
        <w:rPr>
          <w:rFonts w:ascii="Arial Black" w:hAnsi="Arial Black" w:cs="Tahoma"/>
          <w:sz w:val="28"/>
          <w:szCs w:val="28"/>
        </w:rPr>
        <w:t>6</w:t>
      </w:r>
    </w:p>
    <w:tbl>
      <w:tblPr>
        <w:tblW w:w="11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1"/>
        <w:gridCol w:w="1683"/>
        <w:gridCol w:w="720"/>
        <w:gridCol w:w="1225"/>
        <w:gridCol w:w="2000"/>
      </w:tblGrid>
      <w:tr w:rsidR="00FA27CD" w:rsidRPr="00E56009" w:rsidTr="00B84025">
        <w:trPr>
          <w:trHeight w:val="550"/>
          <w:jc w:val="center"/>
        </w:trPr>
        <w:tc>
          <w:tcPr>
            <w:tcW w:w="5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7CD" w:rsidRPr="00BD7565" w:rsidRDefault="00FA27CD" w:rsidP="00BA07BE">
            <w:pPr>
              <w:pStyle w:val="Ttulo1"/>
              <w:rPr>
                <w:color w:val="000000"/>
                <w:sz w:val="22"/>
                <w:szCs w:val="22"/>
                <w:u w:val="none"/>
              </w:rPr>
            </w:pPr>
          </w:p>
          <w:p w:rsidR="00FA27CD" w:rsidRPr="00BD7565" w:rsidRDefault="00FA27CD" w:rsidP="00BA07BE">
            <w:pPr>
              <w:pStyle w:val="Ttulo1"/>
              <w:rPr>
                <w:color w:val="000000"/>
                <w:sz w:val="22"/>
                <w:szCs w:val="22"/>
                <w:u w:val="none"/>
              </w:rPr>
            </w:pPr>
            <w:r w:rsidRPr="00BD7565">
              <w:rPr>
                <w:color w:val="000000"/>
                <w:sz w:val="22"/>
                <w:szCs w:val="22"/>
                <w:u w:val="none"/>
              </w:rPr>
              <w:t>CURSO</w:t>
            </w:r>
          </w:p>
          <w:p w:rsidR="00FA27CD" w:rsidRPr="00BD7565" w:rsidRDefault="00FA27CD" w:rsidP="00BA07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7CD" w:rsidRPr="00BD7565" w:rsidRDefault="00FA27CD" w:rsidP="00BA07BE">
            <w:pPr>
              <w:pStyle w:val="Ttulo1"/>
              <w:rPr>
                <w:color w:val="000000"/>
                <w:sz w:val="22"/>
                <w:szCs w:val="22"/>
                <w:u w:val="none"/>
              </w:rPr>
            </w:pPr>
            <w:r w:rsidRPr="00BD7565">
              <w:rPr>
                <w:color w:val="000000"/>
                <w:sz w:val="22"/>
                <w:szCs w:val="22"/>
                <w:u w:val="none"/>
              </w:rPr>
              <w:t>HORÁRIO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7CD" w:rsidRPr="00BD7565" w:rsidRDefault="00FA27CD" w:rsidP="00BA07BE">
            <w:pPr>
              <w:pStyle w:val="Ttulo1"/>
              <w:rPr>
                <w:color w:val="000000"/>
                <w:sz w:val="22"/>
                <w:szCs w:val="22"/>
                <w:u w:val="none"/>
              </w:rPr>
            </w:pPr>
            <w:r w:rsidRPr="00BD7565">
              <w:rPr>
                <w:color w:val="000000"/>
                <w:sz w:val="22"/>
                <w:szCs w:val="22"/>
                <w:u w:val="none"/>
              </w:rPr>
              <w:t>C/H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7CD" w:rsidRPr="00BD7565" w:rsidRDefault="00FA27CD" w:rsidP="00BA07BE">
            <w:pPr>
              <w:pStyle w:val="Ttulo1"/>
              <w:rPr>
                <w:color w:val="000000"/>
                <w:sz w:val="22"/>
                <w:szCs w:val="22"/>
                <w:u w:val="none"/>
              </w:rPr>
            </w:pPr>
          </w:p>
          <w:p w:rsidR="00FA27CD" w:rsidRPr="00BD7565" w:rsidRDefault="00FA27CD" w:rsidP="00BA07BE">
            <w:pPr>
              <w:pStyle w:val="Ttulo1"/>
              <w:rPr>
                <w:color w:val="000000"/>
                <w:sz w:val="22"/>
                <w:szCs w:val="22"/>
                <w:u w:val="none"/>
              </w:rPr>
            </w:pPr>
            <w:r w:rsidRPr="00BD7565">
              <w:rPr>
                <w:color w:val="000000"/>
                <w:sz w:val="22"/>
                <w:szCs w:val="22"/>
                <w:u w:val="none"/>
              </w:rPr>
              <w:t>VALOR</w:t>
            </w:r>
          </w:p>
          <w:p w:rsidR="00FA27CD" w:rsidRPr="00645831" w:rsidRDefault="00645831" w:rsidP="00BA07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Pag Pré ins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7CD" w:rsidRPr="00BD7565" w:rsidRDefault="00C01A22" w:rsidP="00C01A22">
            <w:pPr>
              <w:pStyle w:val="Ttulo1"/>
              <w:rPr>
                <w:color w:val="000000"/>
                <w:sz w:val="22"/>
                <w:szCs w:val="22"/>
                <w:u w:val="none"/>
              </w:rPr>
            </w:pPr>
            <w:r w:rsidRPr="00BD7565">
              <w:rPr>
                <w:color w:val="000000"/>
                <w:sz w:val="22"/>
                <w:szCs w:val="22"/>
                <w:u w:val="none"/>
              </w:rPr>
              <w:t>FACILITADOR</w:t>
            </w:r>
            <w:r w:rsidR="00FA27CD" w:rsidRPr="00BD7565">
              <w:rPr>
                <w:color w:val="000000"/>
                <w:sz w:val="22"/>
                <w:szCs w:val="22"/>
                <w:u w:val="none"/>
              </w:rPr>
              <w:t xml:space="preserve"> (A)</w:t>
            </w:r>
          </w:p>
        </w:tc>
      </w:tr>
      <w:tr w:rsidR="00A203E6" w:rsidRPr="00E06994" w:rsidTr="00882EF7">
        <w:trPr>
          <w:trHeight w:val="550"/>
          <w:jc w:val="center"/>
        </w:trPr>
        <w:tc>
          <w:tcPr>
            <w:tcW w:w="11209" w:type="dxa"/>
            <w:gridSpan w:val="5"/>
            <w:shd w:val="clear" w:color="auto" w:fill="DDD9C3" w:themeFill="background2" w:themeFillShade="E6"/>
            <w:vAlign w:val="center"/>
          </w:tcPr>
          <w:p w:rsidR="00A203E6" w:rsidRPr="002D5889" w:rsidRDefault="00A203E6" w:rsidP="00A203E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Período: 28/11 a 02/12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>Com desconto até:</w:t>
            </w:r>
            <w:r w:rsidRPr="002D588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F532C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/11</w:t>
            </w:r>
          </w:p>
          <w:p w:rsidR="00A203E6" w:rsidRPr="009361DB" w:rsidRDefault="00A203E6" w:rsidP="00A203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17F5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9A17F5" w:rsidRPr="006E1B67" w:rsidRDefault="003600DC" w:rsidP="009A17F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A778C">
              <w:rPr>
                <w:rFonts w:ascii="Arial" w:hAnsi="Arial" w:cs="Arial"/>
                <w:sz w:val="20"/>
                <w:szCs w:val="20"/>
              </w:rPr>
              <w:t>ATENDIMENTO PARA FIDELIZAR CLIENTE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A17F5" w:rsidRPr="00DD07C1" w:rsidRDefault="009A17F5" w:rsidP="009A1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7C1">
              <w:rPr>
                <w:rFonts w:ascii="Arial" w:hAnsi="Arial" w:cs="Arial"/>
                <w:sz w:val="20"/>
                <w:szCs w:val="20"/>
              </w:rPr>
              <w:t>18h30 às 21h30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17F5" w:rsidRPr="00DD07C1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07C1">
              <w:rPr>
                <w:rFonts w:ascii="Arial" w:hAnsi="Arial" w:cs="Arial"/>
                <w:bCs/>
                <w:sz w:val="20"/>
                <w:szCs w:val="20"/>
              </w:rPr>
              <w:t>15h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A17F5" w:rsidRPr="00DD07C1" w:rsidRDefault="009A17F5" w:rsidP="009A1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7C1">
              <w:rPr>
                <w:rFonts w:ascii="Arial" w:hAnsi="Arial" w:cs="Arial"/>
                <w:sz w:val="20"/>
                <w:szCs w:val="20"/>
              </w:rPr>
              <w:t>130,00 ou 5 x 26,00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A17F5" w:rsidRPr="009361DB" w:rsidRDefault="003600DC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78C">
              <w:rPr>
                <w:rFonts w:ascii="Arial" w:hAnsi="Arial" w:cs="Arial"/>
                <w:bCs/>
                <w:sz w:val="20"/>
                <w:szCs w:val="20"/>
              </w:rPr>
              <w:t>Fátima Carvalho</w:t>
            </w:r>
          </w:p>
        </w:tc>
      </w:tr>
      <w:tr w:rsidR="009A17F5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9A17F5" w:rsidRPr="006E1B67" w:rsidRDefault="009A17F5" w:rsidP="009A17F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C55FD">
              <w:rPr>
                <w:rFonts w:ascii="Arial" w:hAnsi="Arial" w:cs="Arial"/>
                <w:bCs/>
                <w:iCs/>
                <w:sz w:val="20"/>
                <w:szCs w:val="20"/>
              </w:rPr>
              <w:t>GESTÃO DE PESSOAS: CONHECENDO OS SUBSISTEMAS DE RH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A17F5" w:rsidRPr="00DD07C1" w:rsidRDefault="009A17F5" w:rsidP="009A1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7C1">
              <w:rPr>
                <w:rFonts w:ascii="Arial" w:hAnsi="Arial" w:cs="Arial"/>
                <w:sz w:val="20"/>
                <w:szCs w:val="20"/>
              </w:rPr>
              <w:t>18h30 às 21h30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17F5" w:rsidRPr="00DD07C1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07C1">
              <w:rPr>
                <w:rFonts w:ascii="Arial" w:hAnsi="Arial" w:cs="Arial"/>
                <w:bCs/>
                <w:sz w:val="20"/>
                <w:szCs w:val="20"/>
              </w:rPr>
              <w:t>15h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A17F5" w:rsidRPr="00DD07C1" w:rsidRDefault="009A17F5" w:rsidP="009A1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7C1">
              <w:rPr>
                <w:rFonts w:ascii="Arial" w:hAnsi="Arial" w:cs="Arial"/>
                <w:sz w:val="20"/>
                <w:szCs w:val="20"/>
              </w:rPr>
              <w:t>130,00 ou 5 x 26,00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A17F5" w:rsidRPr="009361DB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55FD">
              <w:rPr>
                <w:rFonts w:ascii="Arial" w:hAnsi="Arial" w:cs="Arial"/>
                <w:bCs/>
                <w:sz w:val="20"/>
                <w:szCs w:val="20"/>
              </w:rPr>
              <w:t>Rosa Paiva</w:t>
            </w:r>
          </w:p>
        </w:tc>
      </w:tr>
      <w:tr w:rsidR="009A17F5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9A17F5" w:rsidRPr="002743EF" w:rsidRDefault="009A17F5" w:rsidP="009A17F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DESENVOLVIMENTO DE HABILIDADES GERENCIAIS EFICAZES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A17F5" w:rsidRPr="00DD07C1" w:rsidRDefault="009A17F5" w:rsidP="009A1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7C1">
              <w:rPr>
                <w:rFonts w:ascii="Arial" w:hAnsi="Arial" w:cs="Arial"/>
                <w:sz w:val="20"/>
                <w:szCs w:val="20"/>
              </w:rPr>
              <w:t>18h30 às 21h30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17F5" w:rsidRPr="00DD07C1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07C1">
              <w:rPr>
                <w:rFonts w:ascii="Arial" w:hAnsi="Arial" w:cs="Arial"/>
                <w:bCs/>
                <w:sz w:val="20"/>
                <w:szCs w:val="20"/>
              </w:rPr>
              <w:t>15h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A17F5" w:rsidRPr="00DD07C1" w:rsidRDefault="009A17F5" w:rsidP="009A1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7C1">
              <w:rPr>
                <w:rFonts w:ascii="Arial" w:hAnsi="Arial" w:cs="Arial"/>
                <w:sz w:val="20"/>
                <w:szCs w:val="20"/>
              </w:rPr>
              <w:t>130,00 ou 5 x 26,00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A17F5" w:rsidRPr="009361DB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Analice Ramos</w:t>
            </w:r>
          </w:p>
        </w:tc>
      </w:tr>
      <w:tr w:rsidR="009A17F5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9A17F5" w:rsidRPr="002743EF" w:rsidRDefault="009A17F5" w:rsidP="009A17F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4171">
              <w:rPr>
                <w:rFonts w:ascii="Arial" w:hAnsi="Arial" w:cs="Arial"/>
                <w:bCs/>
                <w:iCs/>
                <w:sz w:val="20"/>
                <w:szCs w:val="20"/>
              </w:rPr>
              <w:t>VENCENDO O MEDO DE FALAR EM PÚBLICO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A17F5" w:rsidRPr="00DD07C1" w:rsidRDefault="009A17F5" w:rsidP="009A1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7C1">
              <w:rPr>
                <w:rFonts w:ascii="Arial" w:hAnsi="Arial" w:cs="Arial"/>
                <w:sz w:val="20"/>
                <w:szCs w:val="20"/>
              </w:rPr>
              <w:t>18h30 às 21h30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17F5" w:rsidRPr="00DD07C1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07C1">
              <w:rPr>
                <w:rFonts w:ascii="Arial" w:hAnsi="Arial" w:cs="Arial"/>
                <w:bCs/>
                <w:sz w:val="20"/>
                <w:szCs w:val="20"/>
              </w:rPr>
              <w:t>15h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A17F5" w:rsidRPr="002743EF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160,00 ou 5 x 32,00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A17F5" w:rsidRPr="009361DB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4171">
              <w:rPr>
                <w:rFonts w:ascii="Arial" w:hAnsi="Arial" w:cs="Arial"/>
                <w:bCs/>
                <w:sz w:val="20"/>
                <w:szCs w:val="20"/>
              </w:rPr>
              <w:t>Luciano Lopes</w:t>
            </w:r>
          </w:p>
        </w:tc>
      </w:tr>
      <w:tr w:rsidR="009A17F5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9A17F5" w:rsidRPr="001D4171" w:rsidRDefault="009A17F5" w:rsidP="009A17F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C55FD">
              <w:rPr>
                <w:rFonts w:ascii="Arial" w:hAnsi="Arial" w:cs="Arial"/>
                <w:bCs/>
                <w:iCs/>
                <w:sz w:val="20"/>
                <w:szCs w:val="20"/>
              </w:rPr>
              <w:t>GESTÃO DO VISUAL DE LOJA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A17F5" w:rsidRPr="00CC55FD" w:rsidRDefault="009A17F5" w:rsidP="009A1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5FD">
              <w:rPr>
                <w:rFonts w:ascii="Arial" w:hAnsi="Arial" w:cs="Arial"/>
                <w:sz w:val="20"/>
                <w:szCs w:val="20"/>
              </w:rPr>
              <w:t>18h30 às 21h30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17F5" w:rsidRPr="00CC55FD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55FD">
              <w:rPr>
                <w:rFonts w:ascii="Arial" w:hAnsi="Arial" w:cs="Arial"/>
                <w:bCs/>
                <w:sz w:val="20"/>
                <w:szCs w:val="20"/>
              </w:rPr>
              <w:t>15h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A17F5" w:rsidRPr="00CC55FD" w:rsidRDefault="009A17F5" w:rsidP="009A1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5FD">
              <w:rPr>
                <w:rFonts w:ascii="Arial" w:hAnsi="Arial" w:cs="Arial"/>
                <w:sz w:val="20"/>
                <w:szCs w:val="20"/>
              </w:rPr>
              <w:t>130,00 ou 5 x 26,00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A17F5" w:rsidRPr="00CC55FD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55FD">
              <w:rPr>
                <w:rFonts w:ascii="Arial" w:hAnsi="Arial" w:cs="Arial"/>
                <w:bCs/>
                <w:sz w:val="20"/>
                <w:szCs w:val="20"/>
              </w:rPr>
              <w:t>Paulo Marcante</w:t>
            </w:r>
          </w:p>
        </w:tc>
      </w:tr>
      <w:tr w:rsidR="009A17F5" w:rsidRPr="00E06994" w:rsidTr="00882EF7">
        <w:trPr>
          <w:trHeight w:val="550"/>
          <w:jc w:val="center"/>
        </w:trPr>
        <w:tc>
          <w:tcPr>
            <w:tcW w:w="11209" w:type="dxa"/>
            <w:gridSpan w:val="5"/>
            <w:shd w:val="clear" w:color="auto" w:fill="DDD9C3" w:themeFill="background2" w:themeFillShade="E6"/>
            <w:vAlign w:val="center"/>
          </w:tcPr>
          <w:p w:rsidR="009A17F5" w:rsidRPr="009361DB" w:rsidRDefault="009A17F5" w:rsidP="009A17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5B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Período: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28/11</w:t>
            </w:r>
            <w:r w:rsidRPr="004B5B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09</w:t>
            </w:r>
            <w:r w:rsidRPr="004B5BE1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  <w:r w:rsidRPr="004B5B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4B5B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Com desconto até: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  <w:r w:rsidRPr="004B5BE1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  <w:tr w:rsidR="009A17F5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9A17F5" w:rsidRPr="004B5BE1" w:rsidRDefault="009A17F5" w:rsidP="009A17F5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B5BE1">
              <w:rPr>
                <w:rFonts w:ascii="Arial" w:hAnsi="Arial" w:cs="Arial"/>
                <w:bCs/>
                <w:iCs/>
                <w:sz w:val="20"/>
                <w:szCs w:val="20"/>
              </w:rPr>
              <w:t>GERENCIANDO A PEQUENA EMPRESA COM SUCESSO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A17F5" w:rsidRPr="004B5BE1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5BE1">
              <w:rPr>
                <w:rFonts w:ascii="Arial" w:hAnsi="Arial" w:cs="Arial"/>
                <w:sz w:val="20"/>
                <w:szCs w:val="20"/>
              </w:rPr>
              <w:t>18h30 às 21h30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17F5" w:rsidRPr="004B5BE1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5BE1">
              <w:rPr>
                <w:rFonts w:ascii="Arial" w:hAnsi="Arial" w:cs="Arial"/>
                <w:bCs/>
                <w:sz w:val="20"/>
                <w:szCs w:val="20"/>
              </w:rPr>
              <w:t>30h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A17F5" w:rsidRPr="004B5BE1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5BE1">
              <w:rPr>
                <w:rFonts w:ascii="Arial" w:hAnsi="Arial" w:cs="Arial"/>
                <w:bCs/>
                <w:sz w:val="20"/>
                <w:szCs w:val="20"/>
              </w:rPr>
              <w:t>180,00 ou</w:t>
            </w:r>
          </w:p>
          <w:p w:rsidR="009A17F5" w:rsidRPr="004B5BE1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5BE1">
              <w:rPr>
                <w:rFonts w:ascii="Arial" w:hAnsi="Arial" w:cs="Arial"/>
                <w:bCs/>
                <w:sz w:val="20"/>
                <w:szCs w:val="20"/>
              </w:rPr>
              <w:t>5 x 36,00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A17F5" w:rsidRPr="009361DB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Sérgio Dal Corso</w:t>
            </w:r>
          </w:p>
        </w:tc>
      </w:tr>
      <w:tr w:rsidR="009A17F5" w:rsidRPr="00E06994" w:rsidTr="00882EF7">
        <w:trPr>
          <w:trHeight w:val="550"/>
          <w:jc w:val="center"/>
        </w:trPr>
        <w:tc>
          <w:tcPr>
            <w:tcW w:w="11209" w:type="dxa"/>
            <w:gridSpan w:val="5"/>
            <w:shd w:val="clear" w:color="auto" w:fill="DDD9C3" w:themeFill="background2" w:themeFillShade="E6"/>
            <w:vAlign w:val="center"/>
          </w:tcPr>
          <w:p w:rsidR="009A17F5" w:rsidRPr="002D5889" w:rsidRDefault="009A17F5" w:rsidP="009A17F5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Período: 28/11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>Com desconto até:</w:t>
            </w:r>
            <w:r w:rsidRPr="002D588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D07C1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1/11</w:t>
            </w:r>
          </w:p>
          <w:p w:rsidR="009A17F5" w:rsidRPr="009361DB" w:rsidRDefault="009A17F5" w:rsidP="009A17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17F5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9A17F5" w:rsidRPr="00CA03CD" w:rsidRDefault="009A17F5" w:rsidP="009A17F5">
            <w:pPr>
              <w:pStyle w:val="Ttulo"/>
              <w:jc w:val="left"/>
              <w:rPr>
                <w:rFonts w:ascii="Arial" w:hAnsi="Arial" w:cs="Arial"/>
                <w:b w:val="0"/>
                <w:bCs/>
                <w:iCs/>
              </w:rPr>
            </w:pPr>
            <w:r w:rsidRPr="00CA03CD">
              <w:rPr>
                <w:rFonts w:ascii="Arial" w:hAnsi="Arial" w:cs="Arial"/>
                <w:bCs/>
                <w:iCs/>
              </w:rPr>
              <w:t>COMEÇAR BEM</w:t>
            </w:r>
            <w:r w:rsidRPr="00CA03CD">
              <w:rPr>
                <w:rFonts w:ascii="Arial" w:hAnsi="Arial" w:cs="Arial"/>
                <w:b w:val="0"/>
                <w:bCs/>
                <w:iCs/>
              </w:rPr>
              <w:t xml:space="preserve"> OFICINA DE FORMALIZAÇÃO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A17F5" w:rsidRPr="00CA03CD" w:rsidRDefault="009A17F5" w:rsidP="009A1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3CD">
              <w:rPr>
                <w:rFonts w:ascii="Arial" w:hAnsi="Arial" w:cs="Arial"/>
                <w:sz w:val="20"/>
                <w:szCs w:val="20"/>
              </w:rPr>
              <w:t>14h às 18h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17F5" w:rsidRPr="00CA03CD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03CD">
              <w:rPr>
                <w:rFonts w:ascii="Arial" w:hAnsi="Arial" w:cs="Arial"/>
                <w:bCs/>
                <w:sz w:val="20"/>
                <w:szCs w:val="20"/>
              </w:rPr>
              <w:t>4h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A17F5" w:rsidRPr="00CA03CD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03CD">
              <w:rPr>
                <w:rFonts w:ascii="Arial" w:hAnsi="Arial" w:cs="Arial"/>
                <w:bCs/>
                <w:sz w:val="20"/>
                <w:szCs w:val="20"/>
              </w:rPr>
              <w:t xml:space="preserve">40,00 ou </w:t>
            </w:r>
          </w:p>
          <w:p w:rsidR="009A17F5" w:rsidRPr="00CA03CD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03CD">
              <w:rPr>
                <w:rFonts w:ascii="Arial" w:hAnsi="Arial" w:cs="Arial"/>
                <w:bCs/>
                <w:sz w:val="20"/>
                <w:szCs w:val="20"/>
              </w:rPr>
              <w:t>4 x 10,00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A17F5" w:rsidRPr="009361DB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Claúdia Dias</w:t>
            </w:r>
          </w:p>
        </w:tc>
      </w:tr>
      <w:tr w:rsidR="009A17F5" w:rsidRPr="00E06994" w:rsidTr="00882EF7">
        <w:trPr>
          <w:trHeight w:val="550"/>
          <w:jc w:val="center"/>
        </w:trPr>
        <w:tc>
          <w:tcPr>
            <w:tcW w:w="11209" w:type="dxa"/>
            <w:gridSpan w:val="5"/>
            <w:shd w:val="clear" w:color="auto" w:fill="DDD9C3" w:themeFill="background2" w:themeFillShade="E6"/>
            <w:vAlign w:val="center"/>
          </w:tcPr>
          <w:p w:rsidR="009A17F5" w:rsidRPr="002D5889" w:rsidRDefault="009A17F5" w:rsidP="009A17F5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Período: 29/11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>Com desconto até:</w:t>
            </w:r>
            <w:r w:rsidRPr="002D588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D07C1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2/11</w:t>
            </w:r>
          </w:p>
          <w:p w:rsidR="009A17F5" w:rsidRPr="009361DB" w:rsidRDefault="009A17F5" w:rsidP="009A17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17F5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9A17F5" w:rsidRPr="009F2A85" w:rsidRDefault="009A17F5" w:rsidP="009A17F5">
            <w:pPr>
              <w:pStyle w:val="Ttulo"/>
              <w:jc w:val="left"/>
              <w:rPr>
                <w:rFonts w:ascii="Arial" w:hAnsi="Arial" w:cs="Arial"/>
                <w:b w:val="0"/>
                <w:bCs/>
                <w:iCs/>
              </w:rPr>
            </w:pPr>
            <w:r w:rsidRPr="009F2A85">
              <w:rPr>
                <w:rFonts w:ascii="Arial" w:hAnsi="Arial" w:cs="Arial"/>
                <w:bCs/>
                <w:iCs/>
              </w:rPr>
              <w:t>COMEÇAR BEM</w:t>
            </w:r>
            <w:r w:rsidRPr="009F2A85">
              <w:rPr>
                <w:rFonts w:ascii="Arial" w:hAnsi="Arial" w:cs="Arial"/>
                <w:b w:val="0"/>
                <w:bCs/>
                <w:iCs/>
              </w:rPr>
              <w:t xml:space="preserve"> OFICINA DE EMPREENDEDORISMO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A17F5" w:rsidRPr="009F2A85" w:rsidRDefault="009A17F5" w:rsidP="009A1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A85">
              <w:rPr>
                <w:rFonts w:ascii="Arial" w:hAnsi="Arial" w:cs="Arial"/>
                <w:sz w:val="20"/>
                <w:szCs w:val="20"/>
              </w:rPr>
              <w:t>14h às 18h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17F5" w:rsidRPr="009F2A85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A85">
              <w:rPr>
                <w:rFonts w:ascii="Arial" w:hAnsi="Arial" w:cs="Arial"/>
                <w:bCs/>
                <w:sz w:val="20"/>
                <w:szCs w:val="20"/>
              </w:rPr>
              <w:t>4h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A17F5" w:rsidRPr="009F2A85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A85">
              <w:rPr>
                <w:rFonts w:ascii="Arial" w:hAnsi="Arial" w:cs="Arial"/>
                <w:bCs/>
                <w:sz w:val="20"/>
                <w:szCs w:val="20"/>
              </w:rPr>
              <w:t xml:space="preserve">40,00 ou </w:t>
            </w:r>
          </w:p>
          <w:p w:rsidR="009A17F5" w:rsidRPr="009F2A85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A85">
              <w:rPr>
                <w:rFonts w:ascii="Arial" w:hAnsi="Arial" w:cs="Arial"/>
                <w:bCs/>
                <w:sz w:val="20"/>
                <w:szCs w:val="20"/>
              </w:rPr>
              <w:t>4 x 10,00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A17F5" w:rsidRPr="009361DB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Claúdia Dias</w:t>
            </w:r>
          </w:p>
        </w:tc>
      </w:tr>
      <w:tr w:rsidR="009A17F5" w:rsidRPr="00E06994" w:rsidTr="009A17F5">
        <w:trPr>
          <w:trHeight w:val="550"/>
          <w:jc w:val="center"/>
        </w:trPr>
        <w:tc>
          <w:tcPr>
            <w:tcW w:w="11209" w:type="dxa"/>
            <w:gridSpan w:val="5"/>
            <w:shd w:val="clear" w:color="auto" w:fill="DDD9C3" w:themeFill="background2" w:themeFillShade="E6"/>
            <w:vAlign w:val="center"/>
          </w:tcPr>
          <w:p w:rsidR="009A17F5" w:rsidRPr="002D5889" w:rsidRDefault="009A17F5" w:rsidP="009A17F5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Período: 30/11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>Com desconto até:</w:t>
            </w:r>
            <w:r w:rsidRPr="002D588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D07C1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3/11</w:t>
            </w:r>
          </w:p>
          <w:p w:rsidR="009A17F5" w:rsidRDefault="009A17F5" w:rsidP="009A17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17F5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9A17F5" w:rsidRPr="009F2A85" w:rsidRDefault="009A17F5" w:rsidP="009A17F5">
            <w:pPr>
              <w:pStyle w:val="Ttulo"/>
              <w:jc w:val="left"/>
              <w:rPr>
                <w:rFonts w:ascii="Arial" w:hAnsi="Arial" w:cs="Arial"/>
                <w:bCs/>
                <w:iCs/>
              </w:rPr>
            </w:pPr>
            <w:r w:rsidRPr="00A55193">
              <w:rPr>
                <w:rFonts w:ascii="Arial" w:hAnsi="Arial" w:cs="Arial"/>
                <w:b w:val="0"/>
                <w:bCs/>
                <w:iCs/>
              </w:rPr>
              <w:t>OFICINA INTERNET</w:t>
            </w:r>
            <w:r w:rsidRPr="00A55193">
              <w:rPr>
                <w:rFonts w:ascii="Arial" w:hAnsi="Arial" w:cs="Arial"/>
                <w:bCs/>
                <w:iCs/>
              </w:rPr>
              <w:t xml:space="preserve"> NAMEDIDA </w:t>
            </w:r>
            <w:r w:rsidRPr="00A55193">
              <w:rPr>
                <w:rFonts w:ascii="Arial" w:hAnsi="Arial" w:cs="Arial"/>
                <w:b w:val="0"/>
                <w:bCs/>
                <w:iCs/>
              </w:rPr>
              <w:t>COMO VENDER POR SITE DE COMÉRCIO ON LINE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A17F5" w:rsidRDefault="009A17F5" w:rsidP="009A17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14h30 às 17h30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17F5" w:rsidRPr="00C27550" w:rsidRDefault="009A17F5" w:rsidP="009A17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A17F5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40,00 ou 4 x 10,00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A17F5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55FD">
              <w:rPr>
                <w:rFonts w:ascii="Arial" w:hAnsi="Arial" w:cs="Arial"/>
                <w:bCs/>
                <w:sz w:val="20"/>
                <w:szCs w:val="20"/>
              </w:rPr>
              <w:t>Honório Melo</w:t>
            </w:r>
          </w:p>
        </w:tc>
      </w:tr>
      <w:tr w:rsidR="009A17F5" w:rsidRPr="00E06994" w:rsidTr="00882EF7">
        <w:trPr>
          <w:trHeight w:val="550"/>
          <w:jc w:val="center"/>
        </w:trPr>
        <w:tc>
          <w:tcPr>
            <w:tcW w:w="11209" w:type="dxa"/>
            <w:gridSpan w:val="5"/>
            <w:shd w:val="clear" w:color="auto" w:fill="DDD9C3" w:themeFill="background2" w:themeFillShade="E6"/>
            <w:vAlign w:val="center"/>
          </w:tcPr>
          <w:p w:rsidR="009A17F5" w:rsidRPr="002D5889" w:rsidRDefault="009A17F5" w:rsidP="009A17F5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Período: 30/11 a 02/12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>Com desconto até:</w:t>
            </w:r>
            <w:r w:rsidRPr="002D588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  <w:r>
              <w:rPr>
                <w:rFonts w:ascii="Arial" w:hAnsi="Arial" w:cs="Arial"/>
                <w:b/>
                <w:sz w:val="28"/>
                <w:szCs w:val="28"/>
              </w:rPr>
              <w:t>/11</w:t>
            </w:r>
          </w:p>
          <w:p w:rsidR="009A17F5" w:rsidRPr="009361DB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17F5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9A17F5" w:rsidRPr="00345959" w:rsidRDefault="009A17F5" w:rsidP="009A17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9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COMEÇAR BEM </w:t>
            </w:r>
            <w:r w:rsidRPr="0034595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CURSO TRANSFORME SUA IDEIA EM MODELO DE NEGÓCIOS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A17F5" w:rsidRPr="00345959" w:rsidRDefault="009A17F5" w:rsidP="009A1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959">
              <w:rPr>
                <w:rFonts w:ascii="Arial" w:hAnsi="Arial" w:cs="Arial"/>
                <w:sz w:val="20"/>
                <w:szCs w:val="20"/>
              </w:rPr>
              <w:t>14h às 18h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A17F5" w:rsidRPr="00345959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959">
              <w:rPr>
                <w:rFonts w:ascii="Arial" w:hAnsi="Arial" w:cs="Arial"/>
                <w:bCs/>
                <w:sz w:val="20"/>
                <w:szCs w:val="20"/>
              </w:rPr>
              <w:t>12h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A17F5" w:rsidRPr="00345959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5959">
              <w:rPr>
                <w:rFonts w:ascii="Arial" w:hAnsi="Arial" w:cs="Arial"/>
                <w:bCs/>
                <w:sz w:val="20"/>
                <w:szCs w:val="20"/>
              </w:rPr>
              <w:t>100,00 ou 5 x 20,00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A17F5" w:rsidRPr="009361DB" w:rsidRDefault="009A17F5" w:rsidP="009A1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David Ferreira</w:t>
            </w:r>
          </w:p>
        </w:tc>
      </w:tr>
      <w:tr w:rsidR="009A17F5" w:rsidRPr="00E06994" w:rsidTr="00882EF7">
        <w:trPr>
          <w:trHeight w:val="550"/>
          <w:jc w:val="center"/>
        </w:trPr>
        <w:tc>
          <w:tcPr>
            <w:tcW w:w="11209" w:type="dxa"/>
            <w:gridSpan w:val="5"/>
            <w:shd w:val="clear" w:color="auto" w:fill="DDD9C3" w:themeFill="background2" w:themeFillShade="E6"/>
            <w:vAlign w:val="center"/>
          </w:tcPr>
          <w:p w:rsidR="009A17F5" w:rsidRPr="002D5889" w:rsidRDefault="009A17F5" w:rsidP="009A17F5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Período: 05 a 09/12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>Com desconto até:</w:t>
            </w:r>
            <w:r w:rsidRPr="002D588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D07C1">
              <w:rPr>
                <w:rFonts w:ascii="Arial" w:hAnsi="Arial" w:cs="Arial"/>
                <w:b/>
                <w:sz w:val="28"/>
                <w:szCs w:val="28"/>
              </w:rPr>
              <w:t>28</w:t>
            </w:r>
            <w:r>
              <w:rPr>
                <w:rFonts w:ascii="Arial" w:hAnsi="Arial" w:cs="Arial"/>
                <w:b/>
                <w:sz w:val="28"/>
                <w:szCs w:val="28"/>
              </w:rPr>
              <w:t>/11</w:t>
            </w:r>
          </w:p>
          <w:p w:rsidR="009A17F5" w:rsidRPr="009361DB" w:rsidRDefault="009A17F5" w:rsidP="009A17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718B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B6718B" w:rsidRPr="00B6718B" w:rsidRDefault="002B434A" w:rsidP="00B6718B">
            <w:pPr>
              <w:pStyle w:val="Ttulo"/>
              <w:jc w:val="left"/>
              <w:rPr>
                <w:rFonts w:ascii="Arial" w:hAnsi="Arial" w:cs="Arial"/>
                <w:b w:val="0"/>
                <w:bCs/>
                <w:iCs/>
              </w:rPr>
            </w:pPr>
            <w:r>
              <w:rPr>
                <w:rFonts w:ascii="Arial" w:hAnsi="Arial" w:cs="Arial"/>
                <w:b w:val="0"/>
                <w:bCs/>
                <w:iCs/>
              </w:rPr>
              <w:t>APERFEIÇOAMENTO EM</w:t>
            </w:r>
            <w:r w:rsidR="00B6718B" w:rsidRPr="00B6718B">
              <w:rPr>
                <w:rFonts w:ascii="Arial" w:hAnsi="Arial" w:cs="Arial"/>
                <w:b w:val="0"/>
                <w:bCs/>
                <w:iCs/>
              </w:rPr>
              <w:t xml:space="preserve"> VENDAS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6718B" w:rsidRPr="00CC55FD" w:rsidRDefault="00B6718B" w:rsidP="00B67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5FD">
              <w:rPr>
                <w:rFonts w:ascii="Arial" w:hAnsi="Arial" w:cs="Arial"/>
                <w:sz w:val="20"/>
                <w:szCs w:val="20"/>
              </w:rPr>
              <w:t>18h30 às 21h30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6718B" w:rsidRPr="00CC55FD" w:rsidRDefault="00B6718B" w:rsidP="00B671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55FD">
              <w:rPr>
                <w:rFonts w:ascii="Arial" w:hAnsi="Arial" w:cs="Arial"/>
                <w:bCs/>
                <w:sz w:val="20"/>
                <w:szCs w:val="20"/>
              </w:rPr>
              <w:t>15h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6718B" w:rsidRPr="00CC55FD" w:rsidRDefault="00B6718B" w:rsidP="00B67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5FD">
              <w:rPr>
                <w:rFonts w:ascii="Arial" w:hAnsi="Arial" w:cs="Arial"/>
                <w:sz w:val="20"/>
                <w:szCs w:val="20"/>
              </w:rPr>
              <w:t>130,00 ou 5 x 26,00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6718B" w:rsidRPr="00A51CD1" w:rsidRDefault="002B434A" w:rsidP="00B671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Pedrina de Deus</w:t>
            </w:r>
          </w:p>
        </w:tc>
      </w:tr>
      <w:tr w:rsidR="000220A2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0220A2" w:rsidRPr="002B434A" w:rsidRDefault="000E42C7" w:rsidP="000E42C7">
            <w:pPr>
              <w:pStyle w:val="Ttulo"/>
              <w:jc w:val="left"/>
              <w:rPr>
                <w:rFonts w:ascii="Arial" w:hAnsi="Arial" w:cs="Arial"/>
                <w:b w:val="0"/>
                <w:bCs/>
                <w:iCs/>
              </w:rPr>
            </w:pPr>
            <w:r w:rsidRPr="00AA778C">
              <w:rPr>
                <w:rFonts w:ascii="Arial" w:hAnsi="Arial" w:cs="Arial"/>
                <w:b w:val="0"/>
              </w:rPr>
              <w:t>LÍDER COACH – DESENVOLVENDO NOVAS COMPETÊNCIAS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220A2" w:rsidRPr="00CC55FD" w:rsidRDefault="000220A2" w:rsidP="0002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5FD">
              <w:rPr>
                <w:rFonts w:ascii="Arial" w:hAnsi="Arial" w:cs="Arial"/>
                <w:sz w:val="20"/>
                <w:szCs w:val="20"/>
              </w:rPr>
              <w:t>18h30 às 21h30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20A2" w:rsidRPr="00CC55FD" w:rsidRDefault="000220A2" w:rsidP="000220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55FD">
              <w:rPr>
                <w:rFonts w:ascii="Arial" w:hAnsi="Arial" w:cs="Arial"/>
                <w:bCs/>
                <w:sz w:val="20"/>
                <w:szCs w:val="20"/>
              </w:rPr>
              <w:t>15h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220A2" w:rsidRPr="00CC55FD" w:rsidRDefault="000220A2" w:rsidP="0002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5FD">
              <w:rPr>
                <w:rFonts w:ascii="Arial" w:hAnsi="Arial" w:cs="Arial"/>
                <w:sz w:val="20"/>
                <w:szCs w:val="20"/>
              </w:rPr>
              <w:t>130,00 ou 5 x 26,00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220A2" w:rsidRPr="000E42C7" w:rsidRDefault="000E42C7" w:rsidP="000220A2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A778C">
              <w:rPr>
                <w:rFonts w:ascii="Arial" w:hAnsi="Arial" w:cs="Arial"/>
                <w:bCs/>
                <w:sz w:val="20"/>
                <w:szCs w:val="20"/>
              </w:rPr>
              <w:t>Alexsandra Carlos</w:t>
            </w:r>
          </w:p>
        </w:tc>
      </w:tr>
      <w:tr w:rsidR="000220A2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0220A2" w:rsidRPr="000220A2" w:rsidRDefault="00F832BD" w:rsidP="000220A2">
            <w:pPr>
              <w:pStyle w:val="Ttulo"/>
              <w:jc w:val="left"/>
              <w:rPr>
                <w:rFonts w:ascii="Arial" w:hAnsi="Arial" w:cs="Arial"/>
                <w:b w:val="0"/>
                <w:bCs/>
                <w:iCs/>
              </w:rPr>
            </w:pPr>
            <w:r>
              <w:rPr>
                <w:rFonts w:ascii="Arial" w:hAnsi="Arial" w:cs="Arial"/>
                <w:b w:val="0"/>
                <w:bCs/>
                <w:iCs/>
              </w:rPr>
              <w:t>FORMAÇÃO DO PREÇO DE VENDA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220A2" w:rsidRPr="00CC55FD" w:rsidRDefault="000220A2" w:rsidP="0002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5FD">
              <w:rPr>
                <w:rFonts w:ascii="Arial" w:hAnsi="Arial" w:cs="Arial"/>
                <w:sz w:val="20"/>
                <w:szCs w:val="20"/>
              </w:rPr>
              <w:t>18h30 às 21h30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20A2" w:rsidRPr="00CC55FD" w:rsidRDefault="000220A2" w:rsidP="000220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55FD">
              <w:rPr>
                <w:rFonts w:ascii="Arial" w:hAnsi="Arial" w:cs="Arial"/>
                <w:bCs/>
                <w:sz w:val="20"/>
                <w:szCs w:val="20"/>
              </w:rPr>
              <w:t>15h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220A2" w:rsidRPr="00CC55FD" w:rsidRDefault="000220A2" w:rsidP="0002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5FD">
              <w:rPr>
                <w:rFonts w:ascii="Arial" w:hAnsi="Arial" w:cs="Arial"/>
                <w:sz w:val="20"/>
                <w:szCs w:val="20"/>
              </w:rPr>
              <w:t>130,00 ou 5 x 26,00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220A2" w:rsidRDefault="00CE670E" w:rsidP="000220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78C">
              <w:rPr>
                <w:rFonts w:ascii="Arial" w:hAnsi="Arial" w:cs="Arial"/>
                <w:bCs/>
                <w:sz w:val="20"/>
                <w:szCs w:val="20"/>
              </w:rPr>
              <w:t>Claúdia Dias</w:t>
            </w:r>
          </w:p>
        </w:tc>
      </w:tr>
      <w:tr w:rsidR="000220A2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0220A2" w:rsidRPr="004214DE" w:rsidRDefault="000220A2" w:rsidP="000220A2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MARKETING </w:t>
            </w:r>
            <w:r w:rsidRPr="004214D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NAMEDIDA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(curso + 2 horas de consultoria por empresa)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220A2" w:rsidRPr="000E0681" w:rsidRDefault="000220A2" w:rsidP="0002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681">
              <w:rPr>
                <w:rFonts w:ascii="Arial" w:hAnsi="Arial" w:cs="Arial"/>
                <w:sz w:val="20"/>
                <w:szCs w:val="20"/>
              </w:rPr>
              <w:t>18h30 às 21h45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20A2" w:rsidRPr="000E0681" w:rsidRDefault="000220A2" w:rsidP="000220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681">
              <w:rPr>
                <w:rFonts w:ascii="Arial" w:hAnsi="Arial" w:cs="Arial"/>
                <w:bCs/>
                <w:sz w:val="20"/>
                <w:szCs w:val="20"/>
              </w:rPr>
              <w:t>16h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220A2" w:rsidRPr="000E0681" w:rsidRDefault="000220A2" w:rsidP="0002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681">
              <w:rPr>
                <w:rFonts w:ascii="Arial" w:hAnsi="Arial" w:cs="Arial"/>
                <w:sz w:val="20"/>
                <w:szCs w:val="20"/>
              </w:rPr>
              <w:t>210,00 ou 5 x 42,00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220A2" w:rsidRDefault="002B434A" w:rsidP="000220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Hilton Queiroz</w:t>
            </w:r>
          </w:p>
        </w:tc>
      </w:tr>
      <w:tr w:rsidR="000220A2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0220A2" w:rsidRPr="00923C89" w:rsidRDefault="00923C89" w:rsidP="00201D53">
            <w:pPr>
              <w:pStyle w:val="Ttulo"/>
              <w:jc w:val="left"/>
              <w:rPr>
                <w:rFonts w:ascii="Arial" w:hAnsi="Arial" w:cs="Arial"/>
                <w:b w:val="0"/>
                <w:bCs/>
                <w:iCs/>
                <w:color w:val="FF0000"/>
              </w:rPr>
            </w:pPr>
            <w:r w:rsidRPr="00AA778C">
              <w:rPr>
                <w:rFonts w:ascii="Arial" w:hAnsi="Arial" w:cs="Arial"/>
                <w:b w:val="0"/>
                <w:bCs/>
                <w:iCs/>
              </w:rPr>
              <w:t xml:space="preserve">INTELIGÊNCIA EMOCIONAL </w:t>
            </w:r>
            <w:r w:rsidR="00527882" w:rsidRPr="00AA778C">
              <w:rPr>
                <w:rFonts w:ascii="Arial" w:hAnsi="Arial" w:cs="Arial"/>
                <w:b w:val="0"/>
                <w:bCs/>
                <w:iCs/>
              </w:rPr>
              <w:t>PARA UM A</w:t>
            </w:r>
            <w:r w:rsidR="008B3484" w:rsidRPr="00AA778C">
              <w:rPr>
                <w:rFonts w:ascii="Arial" w:hAnsi="Arial" w:cs="Arial"/>
                <w:b w:val="0"/>
                <w:bCs/>
                <w:iCs/>
              </w:rPr>
              <w:t>M</w:t>
            </w:r>
            <w:r w:rsidR="00527882" w:rsidRPr="00AA778C">
              <w:rPr>
                <w:rFonts w:ascii="Arial" w:hAnsi="Arial" w:cs="Arial"/>
                <w:b w:val="0"/>
                <w:bCs/>
                <w:iCs/>
              </w:rPr>
              <w:t>BIENTE DE TRABALHO SAUDÁVEL</w:t>
            </w:r>
            <w:r w:rsidR="00AB22EB" w:rsidRPr="00AA778C">
              <w:rPr>
                <w:rFonts w:ascii="Arial" w:hAnsi="Arial" w:cs="Arial"/>
                <w:b w:val="0"/>
                <w:bCs/>
                <w:iCs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220A2" w:rsidRPr="00CC55FD" w:rsidRDefault="000220A2" w:rsidP="0002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5FD">
              <w:rPr>
                <w:rFonts w:ascii="Arial" w:hAnsi="Arial" w:cs="Arial"/>
                <w:sz w:val="20"/>
                <w:szCs w:val="20"/>
              </w:rPr>
              <w:t>18h30 às 21h30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20A2" w:rsidRPr="00CC55FD" w:rsidRDefault="000220A2" w:rsidP="000220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55FD">
              <w:rPr>
                <w:rFonts w:ascii="Arial" w:hAnsi="Arial" w:cs="Arial"/>
                <w:bCs/>
                <w:sz w:val="20"/>
                <w:szCs w:val="20"/>
              </w:rPr>
              <w:t>15h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220A2" w:rsidRPr="00CC55FD" w:rsidRDefault="000220A2" w:rsidP="0002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5FD">
              <w:rPr>
                <w:rFonts w:ascii="Arial" w:hAnsi="Arial" w:cs="Arial"/>
                <w:sz w:val="20"/>
                <w:szCs w:val="20"/>
              </w:rPr>
              <w:t>130,00 ou 5 x 26,00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220A2" w:rsidRDefault="00201D53" w:rsidP="000220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78C">
              <w:rPr>
                <w:rFonts w:ascii="Arial" w:hAnsi="Arial" w:cs="Arial"/>
                <w:bCs/>
                <w:sz w:val="20"/>
                <w:szCs w:val="20"/>
              </w:rPr>
              <w:t>Analice Ramos</w:t>
            </w:r>
          </w:p>
        </w:tc>
      </w:tr>
      <w:tr w:rsidR="00633279" w:rsidRPr="00E06994" w:rsidTr="00633279">
        <w:trPr>
          <w:trHeight w:val="550"/>
          <w:jc w:val="center"/>
        </w:trPr>
        <w:tc>
          <w:tcPr>
            <w:tcW w:w="11209" w:type="dxa"/>
            <w:gridSpan w:val="5"/>
            <w:shd w:val="clear" w:color="auto" w:fill="DDD9C3" w:themeFill="background2" w:themeFillShade="E6"/>
            <w:vAlign w:val="center"/>
          </w:tcPr>
          <w:p w:rsidR="00633279" w:rsidRPr="002D5889" w:rsidRDefault="00633279" w:rsidP="0063327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Período: 05 a 10/12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Entrevistas: 22/11 a 02/12</w:t>
            </w:r>
          </w:p>
          <w:p w:rsidR="00633279" w:rsidRDefault="00633279" w:rsidP="000220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3279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633279" w:rsidRPr="00923C89" w:rsidRDefault="00633279" w:rsidP="00923C89">
            <w:pPr>
              <w:pStyle w:val="Ttulo"/>
              <w:jc w:val="left"/>
              <w:rPr>
                <w:rFonts w:ascii="Arial" w:hAnsi="Arial" w:cs="Arial"/>
                <w:b w:val="0"/>
                <w:bCs/>
                <w:iCs/>
              </w:rPr>
            </w:pPr>
            <w:r w:rsidRPr="00AA778C">
              <w:rPr>
                <w:rFonts w:ascii="Arial" w:hAnsi="Arial" w:cs="Arial"/>
                <w:b w:val="0"/>
                <w:bCs/>
                <w:iCs/>
              </w:rPr>
              <w:t xml:space="preserve">SEMINÁRIO </w:t>
            </w:r>
            <w:r w:rsidRPr="00AA778C">
              <w:rPr>
                <w:rFonts w:ascii="Arial" w:hAnsi="Arial" w:cs="Arial"/>
                <w:bCs/>
                <w:iCs/>
              </w:rPr>
              <w:t>EMPRETEC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33279" w:rsidRPr="00CC55FD" w:rsidRDefault="00633279" w:rsidP="00633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8h30 às 19h30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33279" w:rsidRPr="00CC55FD" w:rsidRDefault="00633279" w:rsidP="000220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33279" w:rsidRPr="00CC55FD" w:rsidRDefault="00633279" w:rsidP="0002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980,00 ou 5 x 196,00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633279" w:rsidRDefault="00201D53" w:rsidP="000220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78C">
              <w:rPr>
                <w:rFonts w:ascii="Arial" w:hAnsi="Arial" w:cs="Arial"/>
                <w:bCs/>
                <w:sz w:val="20"/>
                <w:szCs w:val="20"/>
              </w:rPr>
              <w:t>Fred Gurgel /Luciano Lopes</w:t>
            </w:r>
          </w:p>
        </w:tc>
      </w:tr>
      <w:tr w:rsidR="000220A2" w:rsidRPr="00E06994" w:rsidTr="009A17F5">
        <w:trPr>
          <w:trHeight w:val="550"/>
          <w:jc w:val="center"/>
        </w:trPr>
        <w:tc>
          <w:tcPr>
            <w:tcW w:w="11209" w:type="dxa"/>
            <w:gridSpan w:val="5"/>
            <w:shd w:val="clear" w:color="auto" w:fill="DDD9C3" w:themeFill="background2" w:themeFillShade="E6"/>
            <w:vAlign w:val="center"/>
          </w:tcPr>
          <w:p w:rsidR="000220A2" w:rsidRPr="002D5889" w:rsidRDefault="000220A2" w:rsidP="000220A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Período: 05 a 12/12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>Com desconto até:</w:t>
            </w:r>
            <w:r w:rsidRPr="002D588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D07C1">
              <w:rPr>
                <w:rFonts w:ascii="Arial" w:hAnsi="Arial" w:cs="Arial"/>
                <w:b/>
                <w:sz w:val="28"/>
                <w:szCs w:val="28"/>
              </w:rPr>
              <w:t>28</w:t>
            </w:r>
            <w:r>
              <w:rPr>
                <w:rFonts w:ascii="Arial" w:hAnsi="Arial" w:cs="Arial"/>
                <w:b/>
                <w:sz w:val="28"/>
                <w:szCs w:val="28"/>
              </w:rPr>
              <w:t>/11</w:t>
            </w:r>
          </w:p>
          <w:p w:rsidR="000220A2" w:rsidRDefault="000220A2" w:rsidP="000220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20A2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0220A2" w:rsidRPr="002743EF" w:rsidRDefault="000220A2" w:rsidP="000220A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743E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GESTÃO FINANCEIRA </w:t>
            </w:r>
            <w:r w:rsidRPr="002743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NAMEDIDA </w:t>
            </w:r>
            <w:r w:rsidRPr="002743EF">
              <w:rPr>
                <w:rFonts w:ascii="Arial" w:hAnsi="Arial" w:cs="Arial"/>
                <w:bCs/>
                <w:iCs/>
                <w:sz w:val="20"/>
                <w:szCs w:val="20"/>
              </w:rPr>
              <w:t>(curso + 2 horas de consultoria por empresa)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220A2" w:rsidRPr="002743EF" w:rsidRDefault="000220A2" w:rsidP="0002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3EF">
              <w:rPr>
                <w:rFonts w:ascii="Arial" w:hAnsi="Arial" w:cs="Arial"/>
                <w:sz w:val="20"/>
                <w:szCs w:val="20"/>
              </w:rPr>
              <w:t>18h15 às 21h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743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20A2" w:rsidRPr="002743EF" w:rsidRDefault="000220A2" w:rsidP="000220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43EF">
              <w:rPr>
                <w:rFonts w:ascii="Arial" w:hAnsi="Arial" w:cs="Arial"/>
                <w:bCs/>
                <w:sz w:val="20"/>
                <w:szCs w:val="20"/>
              </w:rPr>
              <w:t>20h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220A2" w:rsidRPr="002743EF" w:rsidRDefault="000220A2" w:rsidP="000220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43EF">
              <w:rPr>
                <w:rFonts w:ascii="Arial" w:hAnsi="Arial" w:cs="Arial"/>
                <w:bCs/>
                <w:sz w:val="20"/>
                <w:szCs w:val="20"/>
              </w:rPr>
              <w:t>230,00 ou 5 x 46,00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220A2" w:rsidRDefault="002B434A" w:rsidP="000220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Ivonildo Pereira</w:t>
            </w:r>
          </w:p>
        </w:tc>
      </w:tr>
      <w:tr w:rsidR="000220A2" w:rsidRPr="00E06994" w:rsidTr="00882EF7">
        <w:trPr>
          <w:trHeight w:val="550"/>
          <w:jc w:val="center"/>
        </w:trPr>
        <w:tc>
          <w:tcPr>
            <w:tcW w:w="11209" w:type="dxa"/>
            <w:gridSpan w:val="5"/>
            <w:shd w:val="clear" w:color="auto" w:fill="DDD9C3" w:themeFill="background2" w:themeFillShade="E6"/>
            <w:vAlign w:val="center"/>
          </w:tcPr>
          <w:p w:rsidR="000220A2" w:rsidRPr="002D5889" w:rsidRDefault="000220A2" w:rsidP="000220A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Período: 06 a 09/12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>Com desconto até:</w:t>
            </w:r>
            <w:r w:rsidRPr="002D588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D07C1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9/11</w:t>
            </w:r>
          </w:p>
          <w:p w:rsidR="000220A2" w:rsidRDefault="000220A2" w:rsidP="000220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20A2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0220A2" w:rsidRPr="004848FA" w:rsidRDefault="000220A2" w:rsidP="000220A2">
            <w:pPr>
              <w:rPr>
                <w:rFonts w:ascii="Arial" w:hAnsi="Arial" w:cs="Arial"/>
                <w:sz w:val="20"/>
                <w:szCs w:val="20"/>
              </w:rPr>
            </w:pPr>
            <w:r w:rsidRPr="004848FA">
              <w:rPr>
                <w:rFonts w:ascii="Arial" w:hAnsi="Arial" w:cs="Arial"/>
                <w:b/>
                <w:sz w:val="20"/>
                <w:szCs w:val="20"/>
              </w:rPr>
              <w:t>COMEÇAR BEM</w:t>
            </w:r>
            <w:r w:rsidRPr="00345CD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848FA">
              <w:rPr>
                <w:rFonts w:ascii="Arial" w:hAnsi="Arial" w:cs="Arial"/>
                <w:sz w:val="20"/>
                <w:szCs w:val="20"/>
              </w:rPr>
              <w:t xml:space="preserve">CURSO COMO VALIDAR SEU MODELO DE NEGÓCIO </w:t>
            </w: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220A2" w:rsidRPr="004848FA" w:rsidRDefault="000220A2" w:rsidP="0002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F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4h</w:t>
            </w:r>
            <w:r w:rsidRPr="004848FA">
              <w:rPr>
                <w:rFonts w:ascii="Arial" w:hAnsi="Arial" w:cs="Arial"/>
                <w:sz w:val="20"/>
                <w:szCs w:val="20"/>
              </w:rPr>
              <w:t xml:space="preserve"> às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848FA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20A2" w:rsidRPr="004848FA" w:rsidRDefault="000220A2" w:rsidP="000220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48FA">
              <w:rPr>
                <w:rFonts w:ascii="Arial" w:hAnsi="Arial" w:cs="Arial"/>
                <w:bCs/>
                <w:sz w:val="20"/>
                <w:szCs w:val="20"/>
              </w:rPr>
              <w:t>12h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220A2" w:rsidRPr="004848FA" w:rsidRDefault="000220A2" w:rsidP="000220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48FA">
              <w:rPr>
                <w:rFonts w:ascii="Arial" w:hAnsi="Arial" w:cs="Arial"/>
                <w:bCs/>
                <w:sz w:val="20"/>
                <w:szCs w:val="20"/>
              </w:rPr>
              <w:t>100,00 ou 5 x 20,00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220A2" w:rsidRDefault="002B434A" w:rsidP="000220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Marcelo Coutinho</w:t>
            </w:r>
          </w:p>
        </w:tc>
      </w:tr>
      <w:tr w:rsidR="000220A2" w:rsidRPr="00E06994" w:rsidTr="00882EF7">
        <w:trPr>
          <w:trHeight w:val="550"/>
          <w:jc w:val="center"/>
        </w:trPr>
        <w:tc>
          <w:tcPr>
            <w:tcW w:w="11209" w:type="dxa"/>
            <w:gridSpan w:val="5"/>
            <w:shd w:val="clear" w:color="auto" w:fill="DDD9C3" w:themeFill="background2" w:themeFillShade="E6"/>
            <w:vAlign w:val="center"/>
          </w:tcPr>
          <w:p w:rsidR="000220A2" w:rsidRPr="002D5889" w:rsidRDefault="000220A2" w:rsidP="000220A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Período: 12 a 16/12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>Com desconto até:</w:t>
            </w:r>
            <w:r w:rsidRPr="002D588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93991">
              <w:rPr>
                <w:rFonts w:ascii="Arial" w:hAnsi="Arial" w:cs="Arial"/>
                <w:b/>
                <w:sz w:val="28"/>
                <w:szCs w:val="28"/>
              </w:rPr>
              <w:t>05</w:t>
            </w:r>
            <w:r>
              <w:rPr>
                <w:rFonts w:ascii="Arial" w:hAnsi="Arial" w:cs="Arial"/>
                <w:b/>
                <w:sz w:val="28"/>
                <w:szCs w:val="28"/>
              </w:rPr>
              <w:t>/12</w:t>
            </w:r>
          </w:p>
          <w:p w:rsidR="000220A2" w:rsidRDefault="000220A2" w:rsidP="000220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32E9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9832E9" w:rsidRPr="003F2A9A" w:rsidRDefault="009832E9" w:rsidP="00983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INICIANDO UM PEQUENO GRANDE NEGÓCIO - IPGN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832E9" w:rsidRDefault="009832E9" w:rsidP="0005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518BF">
              <w:rPr>
                <w:rFonts w:ascii="Arial" w:hAnsi="Arial" w:cs="Arial"/>
                <w:sz w:val="20"/>
                <w:szCs w:val="20"/>
              </w:rPr>
              <w:t>3h30</w:t>
            </w:r>
            <w:r>
              <w:rPr>
                <w:rFonts w:ascii="Arial" w:hAnsi="Arial" w:cs="Arial"/>
                <w:sz w:val="20"/>
                <w:szCs w:val="20"/>
              </w:rPr>
              <w:t xml:space="preserve"> às 2</w:t>
            </w:r>
            <w:r w:rsidR="000518B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0518BF">
              <w:rPr>
                <w:rFonts w:ascii="Arial" w:hAnsi="Arial" w:cs="Arial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  <w:vAlign w:val="center"/>
          </w:tcPr>
          <w:p w:rsidR="009832E9" w:rsidRPr="004848FA" w:rsidRDefault="009832E9" w:rsidP="009832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832E9" w:rsidRPr="007F532C" w:rsidRDefault="009832E9" w:rsidP="009832E9">
            <w:pPr>
              <w:pStyle w:val="Ttulo"/>
              <w:jc w:val="left"/>
              <w:rPr>
                <w:rFonts w:ascii="Arial" w:hAnsi="Arial" w:cs="Arial"/>
                <w:b w:val="0"/>
                <w:bCs/>
                <w:iCs/>
              </w:rPr>
            </w:pPr>
            <w:r w:rsidRPr="007F532C">
              <w:rPr>
                <w:rFonts w:ascii="Arial" w:hAnsi="Arial" w:cs="Arial"/>
                <w:b w:val="0"/>
                <w:bCs/>
                <w:iCs/>
              </w:rPr>
              <w:t>200,00 ou</w:t>
            </w:r>
          </w:p>
          <w:p w:rsidR="009832E9" w:rsidRPr="007F532C" w:rsidRDefault="009832E9" w:rsidP="009832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532C">
              <w:rPr>
                <w:rFonts w:ascii="Arial" w:hAnsi="Arial" w:cs="Arial"/>
                <w:bCs/>
                <w:iCs/>
                <w:sz w:val="20"/>
                <w:szCs w:val="20"/>
              </w:rPr>
              <w:t>5 x 40,00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832E9" w:rsidRDefault="002B434A" w:rsidP="009832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Alexandre Ângelo</w:t>
            </w:r>
          </w:p>
        </w:tc>
      </w:tr>
      <w:tr w:rsidR="009832E9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9832E9" w:rsidRPr="000220A2" w:rsidRDefault="009832E9" w:rsidP="00582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</w:t>
            </w:r>
            <w:r w:rsidR="00582FCE">
              <w:rPr>
                <w:rFonts w:ascii="Arial" w:hAnsi="Arial" w:cs="Arial"/>
                <w:sz w:val="20"/>
                <w:szCs w:val="20"/>
              </w:rPr>
              <w:t xml:space="preserve"> PARA</w:t>
            </w:r>
            <w:r w:rsidR="002B434A">
              <w:rPr>
                <w:rFonts w:ascii="Arial" w:hAnsi="Arial" w:cs="Arial"/>
                <w:sz w:val="20"/>
                <w:szCs w:val="20"/>
              </w:rPr>
              <w:t xml:space="preserve"> FIDELIZAR CLIENTE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832E9" w:rsidRPr="00CC55FD" w:rsidRDefault="009832E9" w:rsidP="00983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5FD">
              <w:rPr>
                <w:rFonts w:ascii="Arial" w:hAnsi="Arial" w:cs="Arial"/>
                <w:sz w:val="20"/>
                <w:szCs w:val="20"/>
              </w:rPr>
              <w:t>18h30 às 21h30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832E9" w:rsidRPr="00CC55FD" w:rsidRDefault="009832E9" w:rsidP="009832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55FD">
              <w:rPr>
                <w:rFonts w:ascii="Arial" w:hAnsi="Arial" w:cs="Arial"/>
                <w:bCs/>
                <w:sz w:val="20"/>
                <w:szCs w:val="20"/>
              </w:rPr>
              <w:t>15h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832E9" w:rsidRPr="00CC55FD" w:rsidRDefault="009832E9" w:rsidP="00983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5FD">
              <w:rPr>
                <w:rFonts w:ascii="Arial" w:hAnsi="Arial" w:cs="Arial"/>
                <w:sz w:val="20"/>
                <w:szCs w:val="20"/>
              </w:rPr>
              <w:t>130,00 ou 5 x 26,00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832E9" w:rsidRDefault="002B434A" w:rsidP="009832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Fátima Carvalho</w:t>
            </w:r>
          </w:p>
        </w:tc>
      </w:tr>
      <w:tr w:rsidR="009832E9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9832E9" w:rsidRPr="004848FA" w:rsidRDefault="009832E9" w:rsidP="009832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78C">
              <w:rPr>
                <w:rFonts w:ascii="Arial" w:hAnsi="Arial" w:cs="Arial"/>
                <w:bCs/>
                <w:iCs/>
                <w:sz w:val="20"/>
                <w:szCs w:val="20"/>
              </w:rPr>
              <w:t>COMO CONDUZIR NEGOCIAÇÕES EFICAZES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832E9" w:rsidRPr="00CC55FD" w:rsidRDefault="009832E9" w:rsidP="00983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5FD">
              <w:rPr>
                <w:rFonts w:ascii="Arial" w:hAnsi="Arial" w:cs="Arial"/>
                <w:sz w:val="20"/>
                <w:szCs w:val="20"/>
              </w:rPr>
              <w:t>18h30 às 21h30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832E9" w:rsidRPr="00CC55FD" w:rsidRDefault="009832E9" w:rsidP="009832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55FD">
              <w:rPr>
                <w:rFonts w:ascii="Arial" w:hAnsi="Arial" w:cs="Arial"/>
                <w:bCs/>
                <w:sz w:val="20"/>
                <w:szCs w:val="20"/>
              </w:rPr>
              <w:t>15h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832E9" w:rsidRPr="00CC55FD" w:rsidRDefault="009832E9" w:rsidP="00983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5FD">
              <w:rPr>
                <w:rFonts w:ascii="Arial" w:hAnsi="Arial" w:cs="Arial"/>
                <w:sz w:val="20"/>
                <w:szCs w:val="20"/>
              </w:rPr>
              <w:t>130,00 ou 5 x 26,00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832E9" w:rsidRDefault="00201D53" w:rsidP="009832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78C">
              <w:rPr>
                <w:rFonts w:ascii="Arial" w:hAnsi="Arial" w:cs="Arial"/>
                <w:bCs/>
                <w:sz w:val="20"/>
                <w:szCs w:val="20"/>
              </w:rPr>
              <w:t>Rose Pontes</w:t>
            </w:r>
          </w:p>
        </w:tc>
      </w:tr>
      <w:tr w:rsidR="009832E9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9832E9" w:rsidRDefault="009832E9" w:rsidP="009832E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MARKETING DIGITAL E MÍDIAS SOCIAIS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832E9" w:rsidRPr="00CC55FD" w:rsidRDefault="009832E9" w:rsidP="00983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5FD">
              <w:rPr>
                <w:rFonts w:ascii="Arial" w:hAnsi="Arial" w:cs="Arial"/>
                <w:sz w:val="20"/>
                <w:szCs w:val="20"/>
              </w:rPr>
              <w:t>18h30 às 21h30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832E9" w:rsidRPr="00CC55FD" w:rsidRDefault="009832E9" w:rsidP="009832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55FD">
              <w:rPr>
                <w:rFonts w:ascii="Arial" w:hAnsi="Arial" w:cs="Arial"/>
                <w:bCs/>
                <w:sz w:val="20"/>
                <w:szCs w:val="20"/>
              </w:rPr>
              <w:t>15h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832E9" w:rsidRPr="00CC55FD" w:rsidRDefault="009832E9" w:rsidP="00983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5FD">
              <w:rPr>
                <w:rFonts w:ascii="Arial" w:hAnsi="Arial" w:cs="Arial"/>
                <w:sz w:val="20"/>
                <w:szCs w:val="20"/>
              </w:rPr>
              <w:t>130,00 ou 5 x 26,00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832E9" w:rsidRDefault="002B434A" w:rsidP="009832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Rafhael Lopes</w:t>
            </w:r>
          </w:p>
        </w:tc>
      </w:tr>
      <w:tr w:rsidR="009832E9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9832E9" w:rsidRPr="00923C89" w:rsidRDefault="00923C89" w:rsidP="009832E9">
            <w:pPr>
              <w:rPr>
                <w:rFonts w:ascii="Arial" w:hAnsi="Arial" w:cs="Arial"/>
                <w:sz w:val="20"/>
                <w:szCs w:val="20"/>
              </w:rPr>
            </w:pPr>
            <w:r w:rsidRPr="00923C89">
              <w:rPr>
                <w:rFonts w:ascii="Arial" w:hAnsi="Arial" w:cs="Arial"/>
                <w:bCs/>
                <w:iCs/>
                <w:sz w:val="20"/>
                <w:szCs w:val="20"/>
              </w:rPr>
              <w:t>ETIQUETA CORPORATIVA E ATITUDES PROFISSIONAIS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832E9" w:rsidRPr="00CC55FD" w:rsidRDefault="009832E9" w:rsidP="00983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5FD">
              <w:rPr>
                <w:rFonts w:ascii="Arial" w:hAnsi="Arial" w:cs="Arial"/>
                <w:sz w:val="20"/>
                <w:szCs w:val="20"/>
              </w:rPr>
              <w:t>18h30 às 21h30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832E9" w:rsidRPr="00CC55FD" w:rsidRDefault="009832E9" w:rsidP="009832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55FD">
              <w:rPr>
                <w:rFonts w:ascii="Arial" w:hAnsi="Arial" w:cs="Arial"/>
                <w:bCs/>
                <w:sz w:val="20"/>
                <w:szCs w:val="20"/>
              </w:rPr>
              <w:t>15h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832E9" w:rsidRPr="00CC55FD" w:rsidRDefault="009832E9" w:rsidP="00983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5FD">
              <w:rPr>
                <w:rFonts w:ascii="Arial" w:hAnsi="Arial" w:cs="Arial"/>
                <w:sz w:val="20"/>
                <w:szCs w:val="20"/>
              </w:rPr>
              <w:t>130,00 ou 5 x 26,00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9832E9" w:rsidRDefault="00923C89" w:rsidP="009832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Sandra Jucá</w:t>
            </w:r>
          </w:p>
        </w:tc>
      </w:tr>
      <w:tr w:rsidR="00CE670E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CE670E" w:rsidRPr="00CE670E" w:rsidRDefault="00CE670E" w:rsidP="00CE670E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r w:rsidRPr="00AA778C">
              <w:rPr>
                <w:rFonts w:ascii="Arial" w:hAnsi="Arial" w:cs="Arial"/>
                <w:bCs/>
                <w:iCs/>
                <w:sz w:val="20"/>
                <w:szCs w:val="20"/>
              </w:rPr>
              <w:t>GESTÃO DE COMPRAS E ESTOQUES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E670E" w:rsidRPr="00AA778C" w:rsidRDefault="00CE670E" w:rsidP="00CE6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78C">
              <w:rPr>
                <w:rFonts w:ascii="Arial" w:hAnsi="Arial" w:cs="Arial"/>
                <w:sz w:val="20"/>
                <w:szCs w:val="20"/>
              </w:rPr>
              <w:t>18h30 às 21h30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670E" w:rsidRPr="00AA778C" w:rsidRDefault="00CE670E" w:rsidP="00CE6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78C">
              <w:rPr>
                <w:rFonts w:ascii="Arial" w:hAnsi="Arial" w:cs="Arial"/>
                <w:bCs/>
                <w:sz w:val="20"/>
                <w:szCs w:val="20"/>
              </w:rPr>
              <w:t>15h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E670E" w:rsidRPr="00AA778C" w:rsidRDefault="00CE670E" w:rsidP="00CE6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78C">
              <w:rPr>
                <w:rFonts w:ascii="Arial" w:hAnsi="Arial" w:cs="Arial"/>
                <w:sz w:val="20"/>
                <w:szCs w:val="20"/>
              </w:rPr>
              <w:t>130,00 ou 5 x 26,00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E670E" w:rsidRPr="00AA778C" w:rsidRDefault="00CE670E" w:rsidP="00CE6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778C">
              <w:rPr>
                <w:rFonts w:ascii="Arial" w:hAnsi="Arial" w:cs="Arial"/>
                <w:bCs/>
                <w:sz w:val="20"/>
                <w:szCs w:val="20"/>
              </w:rPr>
              <w:t>Thiago Vasques</w:t>
            </w:r>
          </w:p>
        </w:tc>
      </w:tr>
      <w:tr w:rsidR="00CE670E" w:rsidRPr="00E06994" w:rsidTr="00882EF7">
        <w:trPr>
          <w:trHeight w:val="550"/>
          <w:jc w:val="center"/>
        </w:trPr>
        <w:tc>
          <w:tcPr>
            <w:tcW w:w="11209" w:type="dxa"/>
            <w:gridSpan w:val="5"/>
            <w:shd w:val="clear" w:color="auto" w:fill="DDD9C3" w:themeFill="background2" w:themeFillShade="E6"/>
            <w:vAlign w:val="center"/>
          </w:tcPr>
          <w:p w:rsidR="00CE670E" w:rsidRPr="002D5889" w:rsidRDefault="00CE670E" w:rsidP="00CE670E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Período: 13/12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>Com desconto até:</w:t>
            </w:r>
            <w:r w:rsidRPr="002D588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06/12</w:t>
            </w:r>
          </w:p>
          <w:p w:rsidR="00CE670E" w:rsidRDefault="00CE670E" w:rsidP="00CE67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670E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CE670E" w:rsidRPr="00B2618B" w:rsidRDefault="00CE670E" w:rsidP="00CE670E">
            <w:pPr>
              <w:pStyle w:val="Ttulo"/>
              <w:jc w:val="left"/>
              <w:rPr>
                <w:rFonts w:ascii="Arial" w:hAnsi="Arial" w:cs="Arial"/>
                <w:b w:val="0"/>
                <w:bCs/>
                <w:iCs/>
              </w:rPr>
            </w:pPr>
            <w:r w:rsidRPr="00B2618B">
              <w:rPr>
                <w:rFonts w:ascii="Arial" w:hAnsi="Arial" w:cs="Arial"/>
                <w:bCs/>
                <w:iCs/>
              </w:rPr>
              <w:t>COMEÇAR BEM</w:t>
            </w:r>
            <w:r w:rsidRPr="00B2618B">
              <w:rPr>
                <w:rFonts w:ascii="Arial" w:hAnsi="Arial" w:cs="Arial"/>
                <w:b w:val="0"/>
                <w:bCs/>
                <w:iCs/>
              </w:rPr>
              <w:t xml:space="preserve"> OFICINA ANÁLISE DE MERCADO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E670E" w:rsidRPr="00B2618B" w:rsidRDefault="00CE670E" w:rsidP="00CE6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8B">
              <w:rPr>
                <w:rFonts w:ascii="Arial" w:hAnsi="Arial" w:cs="Arial"/>
                <w:sz w:val="20"/>
                <w:szCs w:val="20"/>
              </w:rPr>
              <w:t>8h30 às 12h30 e 14h às 18h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670E" w:rsidRPr="00B2618B" w:rsidRDefault="00CE670E" w:rsidP="00CE6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618B">
              <w:rPr>
                <w:rFonts w:ascii="Arial" w:hAnsi="Arial" w:cs="Arial"/>
                <w:bCs/>
                <w:sz w:val="20"/>
                <w:szCs w:val="20"/>
              </w:rPr>
              <w:t>8h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E670E" w:rsidRPr="00A51CD1" w:rsidRDefault="00CE670E" w:rsidP="00CE6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CD1">
              <w:rPr>
                <w:rFonts w:ascii="Arial" w:hAnsi="Arial" w:cs="Arial"/>
                <w:bCs/>
                <w:sz w:val="20"/>
                <w:szCs w:val="20"/>
              </w:rPr>
              <w:t xml:space="preserve">70,00 ou </w:t>
            </w:r>
          </w:p>
          <w:p w:rsidR="00CE670E" w:rsidRPr="00B2618B" w:rsidRDefault="00CE670E" w:rsidP="00CE6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CD1">
              <w:rPr>
                <w:rFonts w:ascii="Arial" w:hAnsi="Arial" w:cs="Arial"/>
                <w:bCs/>
                <w:sz w:val="20"/>
                <w:szCs w:val="20"/>
              </w:rPr>
              <w:t>5 x 14,00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E670E" w:rsidRDefault="00CE670E" w:rsidP="00CE6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João Moisés</w:t>
            </w:r>
          </w:p>
        </w:tc>
      </w:tr>
      <w:tr w:rsidR="00CE670E" w:rsidRPr="00E06994" w:rsidTr="008D71DE">
        <w:trPr>
          <w:trHeight w:val="550"/>
          <w:jc w:val="center"/>
        </w:trPr>
        <w:tc>
          <w:tcPr>
            <w:tcW w:w="11209" w:type="dxa"/>
            <w:gridSpan w:val="5"/>
            <w:shd w:val="clear" w:color="auto" w:fill="DDD9C3" w:themeFill="background2" w:themeFillShade="E6"/>
            <w:vAlign w:val="center"/>
          </w:tcPr>
          <w:p w:rsidR="00CE670E" w:rsidRPr="002D5889" w:rsidRDefault="00CE670E" w:rsidP="00CE670E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Período: 14/12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>Com desconto até:</w:t>
            </w:r>
            <w:r w:rsidRPr="002D588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07/12</w:t>
            </w:r>
          </w:p>
          <w:p w:rsidR="00CE670E" w:rsidRDefault="00CE670E" w:rsidP="00CE67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670E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CE670E" w:rsidRPr="00B2618B" w:rsidRDefault="00CE670E" w:rsidP="00CE670E">
            <w:pPr>
              <w:pStyle w:val="Ttulo"/>
              <w:jc w:val="left"/>
              <w:rPr>
                <w:rFonts w:ascii="Arial" w:hAnsi="Arial" w:cs="Arial"/>
                <w:b w:val="0"/>
                <w:bCs/>
                <w:iCs/>
              </w:rPr>
            </w:pPr>
            <w:r w:rsidRPr="00B2618B">
              <w:rPr>
                <w:rFonts w:ascii="Arial" w:hAnsi="Arial" w:cs="Arial"/>
                <w:bCs/>
                <w:iCs/>
              </w:rPr>
              <w:t>COMEÇAR BEM</w:t>
            </w:r>
            <w:r w:rsidRPr="00B2618B">
              <w:rPr>
                <w:rFonts w:ascii="Arial" w:hAnsi="Arial" w:cs="Arial"/>
                <w:b w:val="0"/>
                <w:bCs/>
                <w:iCs/>
              </w:rPr>
              <w:t xml:space="preserve"> OFICINA PLANO DE NEGÓCIO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E670E" w:rsidRPr="00CC1BE2" w:rsidRDefault="00CE670E" w:rsidP="00CE6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BE2">
              <w:rPr>
                <w:rFonts w:ascii="Arial" w:hAnsi="Arial" w:cs="Arial"/>
                <w:sz w:val="20"/>
                <w:szCs w:val="20"/>
              </w:rPr>
              <w:t>8h30 às 12h30 e</w:t>
            </w:r>
          </w:p>
          <w:p w:rsidR="00CE670E" w:rsidRPr="00CC1BE2" w:rsidRDefault="00CE670E" w:rsidP="00CE6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BE2">
              <w:rPr>
                <w:rFonts w:ascii="Arial" w:hAnsi="Arial" w:cs="Arial"/>
                <w:sz w:val="20"/>
                <w:szCs w:val="20"/>
              </w:rPr>
              <w:t>14h às 18h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670E" w:rsidRPr="00CC1BE2" w:rsidRDefault="00CE670E" w:rsidP="00CE6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1BE2">
              <w:rPr>
                <w:rFonts w:ascii="Arial" w:hAnsi="Arial" w:cs="Arial"/>
                <w:bCs/>
                <w:sz w:val="20"/>
                <w:szCs w:val="20"/>
              </w:rPr>
              <w:t>8h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E670E" w:rsidRPr="00CC1BE2" w:rsidRDefault="00CE670E" w:rsidP="00CE6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1BE2">
              <w:rPr>
                <w:rFonts w:ascii="Arial" w:hAnsi="Arial" w:cs="Arial"/>
                <w:bCs/>
                <w:sz w:val="20"/>
                <w:szCs w:val="20"/>
              </w:rPr>
              <w:t xml:space="preserve">70,00 ou </w:t>
            </w:r>
          </w:p>
          <w:p w:rsidR="00CE670E" w:rsidRPr="00CC1BE2" w:rsidRDefault="00CE670E" w:rsidP="00CE6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1BE2">
              <w:rPr>
                <w:rFonts w:ascii="Arial" w:hAnsi="Arial" w:cs="Arial"/>
                <w:bCs/>
                <w:sz w:val="20"/>
                <w:szCs w:val="20"/>
              </w:rPr>
              <w:t>5 x 14,00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E670E" w:rsidRDefault="00CE670E" w:rsidP="00CE6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Alberto Aragão</w:t>
            </w:r>
          </w:p>
        </w:tc>
      </w:tr>
      <w:tr w:rsidR="00CE670E" w:rsidRPr="00E06994" w:rsidTr="008D71DE">
        <w:trPr>
          <w:trHeight w:val="550"/>
          <w:jc w:val="center"/>
        </w:trPr>
        <w:tc>
          <w:tcPr>
            <w:tcW w:w="11209" w:type="dxa"/>
            <w:gridSpan w:val="5"/>
            <w:shd w:val="clear" w:color="auto" w:fill="DDD9C3" w:themeFill="background2" w:themeFillShade="E6"/>
            <w:vAlign w:val="center"/>
          </w:tcPr>
          <w:p w:rsidR="00CE670E" w:rsidRPr="002D5889" w:rsidRDefault="00CE670E" w:rsidP="00CE670E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Período: 15/12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>Com desconto até:</w:t>
            </w:r>
            <w:r w:rsidRPr="002D588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08/12</w:t>
            </w:r>
          </w:p>
          <w:p w:rsidR="00CE670E" w:rsidRDefault="00CE670E" w:rsidP="00CE67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670E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CE670E" w:rsidRPr="00B2618B" w:rsidRDefault="00CE670E" w:rsidP="00CE670E">
            <w:pPr>
              <w:pStyle w:val="Ttulo"/>
              <w:jc w:val="left"/>
              <w:rPr>
                <w:rFonts w:ascii="Arial" w:hAnsi="Arial" w:cs="Arial"/>
                <w:b w:val="0"/>
                <w:bCs/>
                <w:iCs/>
              </w:rPr>
            </w:pPr>
            <w:r w:rsidRPr="00B2618B">
              <w:rPr>
                <w:rFonts w:ascii="Arial" w:hAnsi="Arial" w:cs="Arial"/>
                <w:bCs/>
                <w:iCs/>
              </w:rPr>
              <w:t>COMEÇAR BEM</w:t>
            </w:r>
            <w:r w:rsidRPr="00B2618B">
              <w:rPr>
                <w:rFonts w:ascii="Arial" w:hAnsi="Arial" w:cs="Arial"/>
                <w:b w:val="0"/>
                <w:bCs/>
                <w:iCs/>
              </w:rPr>
              <w:t xml:space="preserve"> OFICINA ANÁLISE DE NEGÓCIO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E670E" w:rsidRPr="00B2618B" w:rsidRDefault="00CE670E" w:rsidP="00CE6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8B">
              <w:rPr>
                <w:rFonts w:ascii="Arial" w:hAnsi="Arial" w:cs="Arial"/>
                <w:sz w:val="20"/>
                <w:szCs w:val="20"/>
              </w:rPr>
              <w:t>09h às 12h e</w:t>
            </w:r>
          </w:p>
          <w:p w:rsidR="00CE670E" w:rsidRPr="00B2618B" w:rsidRDefault="00CE670E" w:rsidP="00CE6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8B">
              <w:rPr>
                <w:rFonts w:ascii="Arial" w:hAnsi="Arial" w:cs="Arial"/>
                <w:sz w:val="20"/>
                <w:szCs w:val="20"/>
              </w:rPr>
              <w:t>14h às 17h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670E" w:rsidRPr="00B2618B" w:rsidRDefault="00CE670E" w:rsidP="00CE6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618B">
              <w:rPr>
                <w:rFonts w:ascii="Arial" w:hAnsi="Arial" w:cs="Arial"/>
                <w:bCs/>
                <w:sz w:val="20"/>
                <w:szCs w:val="20"/>
              </w:rPr>
              <w:t>6h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E670E" w:rsidRPr="00A51CD1" w:rsidRDefault="00CE670E" w:rsidP="00CE6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CD1">
              <w:rPr>
                <w:rFonts w:ascii="Arial" w:hAnsi="Arial" w:cs="Arial"/>
                <w:bCs/>
                <w:sz w:val="20"/>
                <w:szCs w:val="20"/>
              </w:rPr>
              <w:t xml:space="preserve">50,00 ou </w:t>
            </w:r>
          </w:p>
          <w:p w:rsidR="00CE670E" w:rsidRPr="00B2618B" w:rsidRDefault="00CE670E" w:rsidP="00CE6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CD1">
              <w:rPr>
                <w:rFonts w:ascii="Arial" w:hAnsi="Arial" w:cs="Arial"/>
                <w:bCs/>
                <w:sz w:val="20"/>
                <w:szCs w:val="20"/>
              </w:rPr>
              <w:t>5 x 10,00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E670E" w:rsidRDefault="00CE670E" w:rsidP="00CE6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Alberto Aragão</w:t>
            </w:r>
          </w:p>
        </w:tc>
      </w:tr>
      <w:tr w:rsidR="00CE670E" w:rsidRPr="00E06994" w:rsidTr="008D71DE">
        <w:trPr>
          <w:trHeight w:val="550"/>
          <w:jc w:val="center"/>
        </w:trPr>
        <w:tc>
          <w:tcPr>
            <w:tcW w:w="11209" w:type="dxa"/>
            <w:gridSpan w:val="5"/>
            <w:shd w:val="clear" w:color="auto" w:fill="DDD9C3" w:themeFill="background2" w:themeFillShade="E6"/>
            <w:vAlign w:val="center"/>
          </w:tcPr>
          <w:p w:rsidR="00CE670E" w:rsidRPr="002D5889" w:rsidRDefault="00CE670E" w:rsidP="00CE670E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Período: 16/12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Pr="002D5889">
              <w:rPr>
                <w:rFonts w:ascii="Arial" w:hAnsi="Arial" w:cs="Arial"/>
                <w:b/>
                <w:bCs/>
                <w:sz w:val="28"/>
                <w:szCs w:val="28"/>
              </w:rPr>
              <w:t>Com desconto até:</w:t>
            </w:r>
            <w:r w:rsidRPr="002D588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09/12</w:t>
            </w:r>
          </w:p>
          <w:p w:rsidR="00CE670E" w:rsidRPr="009361DB" w:rsidRDefault="00CE670E" w:rsidP="00CE67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670E" w:rsidRPr="00E06994" w:rsidTr="00784B39">
        <w:trPr>
          <w:trHeight w:val="550"/>
          <w:jc w:val="center"/>
        </w:trPr>
        <w:tc>
          <w:tcPr>
            <w:tcW w:w="5581" w:type="dxa"/>
            <w:shd w:val="clear" w:color="auto" w:fill="auto"/>
            <w:vAlign w:val="center"/>
          </w:tcPr>
          <w:p w:rsidR="00CE670E" w:rsidRPr="00CA03CD" w:rsidRDefault="00CE670E" w:rsidP="00CE670E">
            <w:pPr>
              <w:pStyle w:val="Ttulo"/>
              <w:jc w:val="left"/>
              <w:rPr>
                <w:rFonts w:ascii="Arial" w:hAnsi="Arial" w:cs="Arial"/>
                <w:b w:val="0"/>
                <w:bCs/>
                <w:iCs/>
              </w:rPr>
            </w:pPr>
            <w:r w:rsidRPr="00CA03CD">
              <w:rPr>
                <w:rFonts w:ascii="Arial" w:hAnsi="Arial" w:cs="Arial"/>
                <w:bCs/>
                <w:iCs/>
              </w:rPr>
              <w:t>COMEÇAR BEM</w:t>
            </w:r>
            <w:r w:rsidRPr="00CA03CD">
              <w:rPr>
                <w:rFonts w:ascii="Arial" w:hAnsi="Arial" w:cs="Arial"/>
                <w:b w:val="0"/>
                <w:bCs/>
                <w:iCs/>
              </w:rPr>
              <w:t xml:space="preserve"> OFICINA DE FORMALIZAÇÃO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E670E" w:rsidRPr="00CA03CD" w:rsidRDefault="00CE670E" w:rsidP="00CE6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3CD">
              <w:rPr>
                <w:rFonts w:ascii="Arial" w:hAnsi="Arial" w:cs="Arial"/>
                <w:sz w:val="20"/>
                <w:szCs w:val="20"/>
              </w:rPr>
              <w:t>14h às 18h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670E" w:rsidRPr="00CA03CD" w:rsidRDefault="00CE670E" w:rsidP="00CE6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03CD">
              <w:rPr>
                <w:rFonts w:ascii="Arial" w:hAnsi="Arial" w:cs="Arial"/>
                <w:bCs/>
                <w:sz w:val="20"/>
                <w:szCs w:val="20"/>
              </w:rPr>
              <w:t>4h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E670E" w:rsidRPr="00CA03CD" w:rsidRDefault="00CE670E" w:rsidP="00CE6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03CD">
              <w:rPr>
                <w:rFonts w:ascii="Arial" w:hAnsi="Arial" w:cs="Arial"/>
                <w:bCs/>
                <w:sz w:val="20"/>
                <w:szCs w:val="20"/>
              </w:rPr>
              <w:t xml:space="preserve">40,00 ou </w:t>
            </w:r>
          </w:p>
          <w:p w:rsidR="00CE670E" w:rsidRPr="00CA03CD" w:rsidRDefault="00CE670E" w:rsidP="00CE6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03CD">
              <w:rPr>
                <w:rFonts w:ascii="Arial" w:hAnsi="Arial" w:cs="Arial"/>
                <w:bCs/>
                <w:sz w:val="20"/>
                <w:szCs w:val="20"/>
              </w:rPr>
              <w:t>4 x 10,00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E670E" w:rsidRDefault="00CE670E" w:rsidP="00CE6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João Moisés</w:t>
            </w:r>
          </w:p>
        </w:tc>
      </w:tr>
    </w:tbl>
    <w:p w:rsidR="00227FBC" w:rsidRPr="00C20F77" w:rsidRDefault="00C20F77" w:rsidP="00C20F77">
      <w:pPr>
        <w:jc w:val="both"/>
        <w:rPr>
          <w:rFonts w:ascii="Arial" w:hAnsi="Arial" w:cs="Arial"/>
          <w:sz w:val="20"/>
          <w:szCs w:val="20"/>
        </w:rPr>
      </w:pPr>
      <w:r w:rsidRPr="00C20F77">
        <w:rPr>
          <w:rFonts w:ascii="Arial" w:hAnsi="Arial" w:cs="Arial"/>
          <w:sz w:val="20"/>
          <w:szCs w:val="20"/>
        </w:rPr>
        <w:lastRenderedPageBreak/>
        <w:t xml:space="preserve">(*) Pré-requisito para o Curso Como Validar seu Modelo de Negócios: já ter participado do Transforme sua </w:t>
      </w:r>
      <w:r w:rsidR="00862CF3" w:rsidRPr="00C20F77">
        <w:rPr>
          <w:rFonts w:ascii="Arial" w:hAnsi="Arial" w:cs="Arial"/>
          <w:sz w:val="20"/>
          <w:szCs w:val="20"/>
        </w:rPr>
        <w:t>Ideia</w:t>
      </w:r>
      <w:r w:rsidRPr="00C20F77">
        <w:rPr>
          <w:rFonts w:ascii="Arial" w:hAnsi="Arial" w:cs="Arial"/>
          <w:sz w:val="20"/>
          <w:szCs w:val="20"/>
        </w:rPr>
        <w:t xml:space="preserve"> em Modelo de Negócios</w:t>
      </w:r>
    </w:p>
    <w:sectPr w:rsidR="00227FBC" w:rsidRPr="00C20F77" w:rsidSect="00C428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96" w:rsidRDefault="00361F96" w:rsidP="00192522">
      <w:r>
        <w:separator/>
      </w:r>
    </w:p>
  </w:endnote>
  <w:endnote w:type="continuationSeparator" w:id="0">
    <w:p w:rsidR="00361F96" w:rsidRDefault="00361F96" w:rsidP="0019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96" w:rsidRDefault="00361F96" w:rsidP="00192522">
      <w:r>
        <w:separator/>
      </w:r>
    </w:p>
  </w:footnote>
  <w:footnote w:type="continuationSeparator" w:id="0">
    <w:p w:rsidR="00361F96" w:rsidRDefault="00361F96" w:rsidP="00192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B4724"/>
    <w:multiLevelType w:val="multilevel"/>
    <w:tmpl w:val="F03C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3F"/>
    <w:rsid w:val="000001F2"/>
    <w:rsid w:val="000014E1"/>
    <w:rsid w:val="00002263"/>
    <w:rsid w:val="00002846"/>
    <w:rsid w:val="00002BED"/>
    <w:rsid w:val="00003551"/>
    <w:rsid w:val="00003870"/>
    <w:rsid w:val="0000390E"/>
    <w:rsid w:val="00004C45"/>
    <w:rsid w:val="00004F0C"/>
    <w:rsid w:val="000068FD"/>
    <w:rsid w:val="00007D2F"/>
    <w:rsid w:val="00013291"/>
    <w:rsid w:val="00013807"/>
    <w:rsid w:val="00013C0E"/>
    <w:rsid w:val="00013DCD"/>
    <w:rsid w:val="00017BF5"/>
    <w:rsid w:val="00020588"/>
    <w:rsid w:val="00021BC7"/>
    <w:rsid w:val="000220A2"/>
    <w:rsid w:val="00022A6B"/>
    <w:rsid w:val="00023460"/>
    <w:rsid w:val="00024EDB"/>
    <w:rsid w:val="00026349"/>
    <w:rsid w:val="00031829"/>
    <w:rsid w:val="00032506"/>
    <w:rsid w:val="000325F5"/>
    <w:rsid w:val="00033D17"/>
    <w:rsid w:val="00035F1B"/>
    <w:rsid w:val="00040CF7"/>
    <w:rsid w:val="0004105B"/>
    <w:rsid w:val="0004302C"/>
    <w:rsid w:val="000446A4"/>
    <w:rsid w:val="00044F65"/>
    <w:rsid w:val="00045FE2"/>
    <w:rsid w:val="00046DDC"/>
    <w:rsid w:val="000477EF"/>
    <w:rsid w:val="000518BF"/>
    <w:rsid w:val="00051F01"/>
    <w:rsid w:val="00052803"/>
    <w:rsid w:val="00053C37"/>
    <w:rsid w:val="00054DDB"/>
    <w:rsid w:val="00055361"/>
    <w:rsid w:val="000558FA"/>
    <w:rsid w:val="000610B3"/>
    <w:rsid w:val="0006136C"/>
    <w:rsid w:val="00061FEE"/>
    <w:rsid w:val="000622EE"/>
    <w:rsid w:val="000648F0"/>
    <w:rsid w:val="00070173"/>
    <w:rsid w:val="000728F6"/>
    <w:rsid w:val="00072E0F"/>
    <w:rsid w:val="000743D1"/>
    <w:rsid w:val="00074959"/>
    <w:rsid w:val="000750C2"/>
    <w:rsid w:val="00075124"/>
    <w:rsid w:val="00075679"/>
    <w:rsid w:val="000821A7"/>
    <w:rsid w:val="00082715"/>
    <w:rsid w:val="00083ACD"/>
    <w:rsid w:val="0008408D"/>
    <w:rsid w:val="00084FA2"/>
    <w:rsid w:val="00087E3E"/>
    <w:rsid w:val="00090793"/>
    <w:rsid w:val="000924FC"/>
    <w:rsid w:val="00095970"/>
    <w:rsid w:val="00096710"/>
    <w:rsid w:val="00096C74"/>
    <w:rsid w:val="00097E55"/>
    <w:rsid w:val="000A0303"/>
    <w:rsid w:val="000A0B08"/>
    <w:rsid w:val="000A1411"/>
    <w:rsid w:val="000A2D8F"/>
    <w:rsid w:val="000A3F6D"/>
    <w:rsid w:val="000A4259"/>
    <w:rsid w:val="000A65C0"/>
    <w:rsid w:val="000A7D06"/>
    <w:rsid w:val="000B15B9"/>
    <w:rsid w:val="000B52C1"/>
    <w:rsid w:val="000B5452"/>
    <w:rsid w:val="000B6E2E"/>
    <w:rsid w:val="000B78EC"/>
    <w:rsid w:val="000C0C66"/>
    <w:rsid w:val="000C0CC6"/>
    <w:rsid w:val="000C1593"/>
    <w:rsid w:val="000C4113"/>
    <w:rsid w:val="000C4A0A"/>
    <w:rsid w:val="000C57C9"/>
    <w:rsid w:val="000C588B"/>
    <w:rsid w:val="000C5B61"/>
    <w:rsid w:val="000C7163"/>
    <w:rsid w:val="000D0EA0"/>
    <w:rsid w:val="000D1B28"/>
    <w:rsid w:val="000D200F"/>
    <w:rsid w:val="000D2103"/>
    <w:rsid w:val="000D211A"/>
    <w:rsid w:val="000D2618"/>
    <w:rsid w:val="000D354D"/>
    <w:rsid w:val="000D397D"/>
    <w:rsid w:val="000D46DA"/>
    <w:rsid w:val="000D7455"/>
    <w:rsid w:val="000E0D75"/>
    <w:rsid w:val="000E3177"/>
    <w:rsid w:val="000E37AF"/>
    <w:rsid w:val="000E42C7"/>
    <w:rsid w:val="000E4611"/>
    <w:rsid w:val="000E5059"/>
    <w:rsid w:val="000E5631"/>
    <w:rsid w:val="000E728B"/>
    <w:rsid w:val="000F0F5D"/>
    <w:rsid w:val="000F13F9"/>
    <w:rsid w:val="000F171C"/>
    <w:rsid w:val="000F1F51"/>
    <w:rsid w:val="000F3316"/>
    <w:rsid w:val="000F334B"/>
    <w:rsid w:val="00100929"/>
    <w:rsid w:val="0010295C"/>
    <w:rsid w:val="001077A7"/>
    <w:rsid w:val="0011056D"/>
    <w:rsid w:val="00110FD8"/>
    <w:rsid w:val="001114A6"/>
    <w:rsid w:val="001126CB"/>
    <w:rsid w:val="00113A10"/>
    <w:rsid w:val="00113DFC"/>
    <w:rsid w:val="001149DB"/>
    <w:rsid w:val="00116331"/>
    <w:rsid w:val="00124E7B"/>
    <w:rsid w:val="00125F9A"/>
    <w:rsid w:val="00126959"/>
    <w:rsid w:val="0013083A"/>
    <w:rsid w:val="001308EC"/>
    <w:rsid w:val="00131E10"/>
    <w:rsid w:val="00135080"/>
    <w:rsid w:val="001356CB"/>
    <w:rsid w:val="00135BA3"/>
    <w:rsid w:val="0013680E"/>
    <w:rsid w:val="00136DEC"/>
    <w:rsid w:val="001378CE"/>
    <w:rsid w:val="0014025A"/>
    <w:rsid w:val="001449B8"/>
    <w:rsid w:val="00144FA5"/>
    <w:rsid w:val="00145AF7"/>
    <w:rsid w:val="001464E2"/>
    <w:rsid w:val="00146934"/>
    <w:rsid w:val="001477F9"/>
    <w:rsid w:val="00147CED"/>
    <w:rsid w:val="00152BE7"/>
    <w:rsid w:val="00152E94"/>
    <w:rsid w:val="001539D1"/>
    <w:rsid w:val="00153BD0"/>
    <w:rsid w:val="00154436"/>
    <w:rsid w:val="00155582"/>
    <w:rsid w:val="00156871"/>
    <w:rsid w:val="00157693"/>
    <w:rsid w:val="00160CE9"/>
    <w:rsid w:val="00160F88"/>
    <w:rsid w:val="001639B5"/>
    <w:rsid w:val="00164776"/>
    <w:rsid w:val="00164969"/>
    <w:rsid w:val="001654B7"/>
    <w:rsid w:val="00165926"/>
    <w:rsid w:val="00165CD9"/>
    <w:rsid w:val="0016670A"/>
    <w:rsid w:val="001671AD"/>
    <w:rsid w:val="00167F52"/>
    <w:rsid w:val="00170AC0"/>
    <w:rsid w:val="001745A9"/>
    <w:rsid w:val="00175C9A"/>
    <w:rsid w:val="001761A5"/>
    <w:rsid w:val="001763E0"/>
    <w:rsid w:val="001779AA"/>
    <w:rsid w:val="00180A08"/>
    <w:rsid w:val="00181917"/>
    <w:rsid w:val="001837E6"/>
    <w:rsid w:val="00185178"/>
    <w:rsid w:val="00185B2C"/>
    <w:rsid w:val="00185CD4"/>
    <w:rsid w:val="00186029"/>
    <w:rsid w:val="00187E07"/>
    <w:rsid w:val="001903C5"/>
    <w:rsid w:val="0019086C"/>
    <w:rsid w:val="00190BEC"/>
    <w:rsid w:val="00190ED1"/>
    <w:rsid w:val="00191244"/>
    <w:rsid w:val="00192522"/>
    <w:rsid w:val="0019266B"/>
    <w:rsid w:val="0019335A"/>
    <w:rsid w:val="00194EB4"/>
    <w:rsid w:val="00195127"/>
    <w:rsid w:val="00196C28"/>
    <w:rsid w:val="0019744B"/>
    <w:rsid w:val="001977A0"/>
    <w:rsid w:val="001979B6"/>
    <w:rsid w:val="001A013D"/>
    <w:rsid w:val="001A38BE"/>
    <w:rsid w:val="001A5C8E"/>
    <w:rsid w:val="001A6752"/>
    <w:rsid w:val="001A700E"/>
    <w:rsid w:val="001A75C8"/>
    <w:rsid w:val="001B0606"/>
    <w:rsid w:val="001B0D3C"/>
    <w:rsid w:val="001B1082"/>
    <w:rsid w:val="001B12FB"/>
    <w:rsid w:val="001B2324"/>
    <w:rsid w:val="001B28CD"/>
    <w:rsid w:val="001B3004"/>
    <w:rsid w:val="001B4133"/>
    <w:rsid w:val="001B559E"/>
    <w:rsid w:val="001B55BF"/>
    <w:rsid w:val="001B5ECC"/>
    <w:rsid w:val="001B60B7"/>
    <w:rsid w:val="001B63B2"/>
    <w:rsid w:val="001B6C50"/>
    <w:rsid w:val="001B7275"/>
    <w:rsid w:val="001B7647"/>
    <w:rsid w:val="001C229C"/>
    <w:rsid w:val="001C4BBD"/>
    <w:rsid w:val="001C557F"/>
    <w:rsid w:val="001C55DF"/>
    <w:rsid w:val="001C5EB5"/>
    <w:rsid w:val="001D108A"/>
    <w:rsid w:val="001D11EB"/>
    <w:rsid w:val="001D1BB4"/>
    <w:rsid w:val="001D27C8"/>
    <w:rsid w:val="001D31F8"/>
    <w:rsid w:val="001D4683"/>
    <w:rsid w:val="001D48EC"/>
    <w:rsid w:val="001D5A46"/>
    <w:rsid w:val="001D64A6"/>
    <w:rsid w:val="001D6CED"/>
    <w:rsid w:val="001D6DAB"/>
    <w:rsid w:val="001D7849"/>
    <w:rsid w:val="001E0483"/>
    <w:rsid w:val="001E10A6"/>
    <w:rsid w:val="001E14FD"/>
    <w:rsid w:val="001E1F32"/>
    <w:rsid w:val="001E2227"/>
    <w:rsid w:val="001E225C"/>
    <w:rsid w:val="001E24AC"/>
    <w:rsid w:val="001E474B"/>
    <w:rsid w:val="001E6858"/>
    <w:rsid w:val="001E6EB7"/>
    <w:rsid w:val="001F1948"/>
    <w:rsid w:val="001F35BD"/>
    <w:rsid w:val="001F4E07"/>
    <w:rsid w:val="001F6C00"/>
    <w:rsid w:val="001F7118"/>
    <w:rsid w:val="0020187E"/>
    <w:rsid w:val="00201D53"/>
    <w:rsid w:val="00203932"/>
    <w:rsid w:val="00203AB5"/>
    <w:rsid w:val="00203F27"/>
    <w:rsid w:val="00203F36"/>
    <w:rsid w:val="00207F22"/>
    <w:rsid w:val="00210CD6"/>
    <w:rsid w:val="00212703"/>
    <w:rsid w:val="00212976"/>
    <w:rsid w:val="00212DF4"/>
    <w:rsid w:val="00213B00"/>
    <w:rsid w:val="002142C4"/>
    <w:rsid w:val="002147E0"/>
    <w:rsid w:val="0021662A"/>
    <w:rsid w:val="002175A2"/>
    <w:rsid w:val="00217767"/>
    <w:rsid w:val="00223BF2"/>
    <w:rsid w:val="00225B88"/>
    <w:rsid w:val="00225B9B"/>
    <w:rsid w:val="0022643E"/>
    <w:rsid w:val="00227FBC"/>
    <w:rsid w:val="00234B84"/>
    <w:rsid w:val="0023545D"/>
    <w:rsid w:val="00241007"/>
    <w:rsid w:val="00243EBD"/>
    <w:rsid w:val="0024563D"/>
    <w:rsid w:val="00245E17"/>
    <w:rsid w:val="00250ED7"/>
    <w:rsid w:val="0025212F"/>
    <w:rsid w:val="00254323"/>
    <w:rsid w:val="00254AFF"/>
    <w:rsid w:val="002551EB"/>
    <w:rsid w:val="00255E85"/>
    <w:rsid w:val="002564FC"/>
    <w:rsid w:val="00256646"/>
    <w:rsid w:val="00257020"/>
    <w:rsid w:val="00260309"/>
    <w:rsid w:val="0026245C"/>
    <w:rsid w:val="00262C08"/>
    <w:rsid w:val="002703F5"/>
    <w:rsid w:val="00271565"/>
    <w:rsid w:val="00271854"/>
    <w:rsid w:val="00272CFA"/>
    <w:rsid w:val="002735E0"/>
    <w:rsid w:val="0027383C"/>
    <w:rsid w:val="00273A92"/>
    <w:rsid w:val="002743EF"/>
    <w:rsid w:val="00276E4E"/>
    <w:rsid w:val="00281590"/>
    <w:rsid w:val="00281BC9"/>
    <w:rsid w:val="00282C7A"/>
    <w:rsid w:val="00283B6B"/>
    <w:rsid w:val="00284449"/>
    <w:rsid w:val="00284812"/>
    <w:rsid w:val="002867BB"/>
    <w:rsid w:val="00296D48"/>
    <w:rsid w:val="002A3023"/>
    <w:rsid w:val="002A3068"/>
    <w:rsid w:val="002A397C"/>
    <w:rsid w:val="002A3CFB"/>
    <w:rsid w:val="002A6244"/>
    <w:rsid w:val="002A645F"/>
    <w:rsid w:val="002A6D0D"/>
    <w:rsid w:val="002B059C"/>
    <w:rsid w:val="002B1EB1"/>
    <w:rsid w:val="002B3454"/>
    <w:rsid w:val="002B434A"/>
    <w:rsid w:val="002B69BC"/>
    <w:rsid w:val="002B74BD"/>
    <w:rsid w:val="002B78F2"/>
    <w:rsid w:val="002C2C25"/>
    <w:rsid w:val="002C5AC2"/>
    <w:rsid w:val="002C63C1"/>
    <w:rsid w:val="002C67BC"/>
    <w:rsid w:val="002D2A9B"/>
    <w:rsid w:val="002D30E1"/>
    <w:rsid w:val="002D33E5"/>
    <w:rsid w:val="002D48BC"/>
    <w:rsid w:val="002D4A3D"/>
    <w:rsid w:val="002D5889"/>
    <w:rsid w:val="002D5C11"/>
    <w:rsid w:val="002D7CCF"/>
    <w:rsid w:val="002E1D5A"/>
    <w:rsid w:val="002E2B25"/>
    <w:rsid w:val="002E5F83"/>
    <w:rsid w:val="002E66B5"/>
    <w:rsid w:val="002E69FC"/>
    <w:rsid w:val="002E6CAE"/>
    <w:rsid w:val="002F0AE2"/>
    <w:rsid w:val="002F2E0C"/>
    <w:rsid w:val="002F39CD"/>
    <w:rsid w:val="002F5847"/>
    <w:rsid w:val="002F5AFD"/>
    <w:rsid w:val="002F6272"/>
    <w:rsid w:val="002F64B6"/>
    <w:rsid w:val="00303EB6"/>
    <w:rsid w:val="00304039"/>
    <w:rsid w:val="0031037E"/>
    <w:rsid w:val="0031084C"/>
    <w:rsid w:val="003139D4"/>
    <w:rsid w:val="003156E6"/>
    <w:rsid w:val="00315A1B"/>
    <w:rsid w:val="003176B9"/>
    <w:rsid w:val="003241E2"/>
    <w:rsid w:val="0032456F"/>
    <w:rsid w:val="003264B4"/>
    <w:rsid w:val="00327570"/>
    <w:rsid w:val="00330181"/>
    <w:rsid w:val="00330687"/>
    <w:rsid w:val="00331164"/>
    <w:rsid w:val="00331A8B"/>
    <w:rsid w:val="00335288"/>
    <w:rsid w:val="00335CF0"/>
    <w:rsid w:val="00337108"/>
    <w:rsid w:val="003375F5"/>
    <w:rsid w:val="003409C7"/>
    <w:rsid w:val="00340BB6"/>
    <w:rsid w:val="00341B4F"/>
    <w:rsid w:val="00342E1F"/>
    <w:rsid w:val="00343240"/>
    <w:rsid w:val="00345959"/>
    <w:rsid w:val="00345CDE"/>
    <w:rsid w:val="003478FE"/>
    <w:rsid w:val="00355154"/>
    <w:rsid w:val="003557E3"/>
    <w:rsid w:val="003567AF"/>
    <w:rsid w:val="003600DC"/>
    <w:rsid w:val="00360AF8"/>
    <w:rsid w:val="00361F96"/>
    <w:rsid w:val="003626CF"/>
    <w:rsid w:val="00363B77"/>
    <w:rsid w:val="00365D95"/>
    <w:rsid w:val="00371A5E"/>
    <w:rsid w:val="00372026"/>
    <w:rsid w:val="00372871"/>
    <w:rsid w:val="00374F5A"/>
    <w:rsid w:val="0037540E"/>
    <w:rsid w:val="00375C40"/>
    <w:rsid w:val="003766DD"/>
    <w:rsid w:val="0038605F"/>
    <w:rsid w:val="00390053"/>
    <w:rsid w:val="00390711"/>
    <w:rsid w:val="00390B94"/>
    <w:rsid w:val="0039278D"/>
    <w:rsid w:val="003942B5"/>
    <w:rsid w:val="00395E1D"/>
    <w:rsid w:val="003A0934"/>
    <w:rsid w:val="003A1101"/>
    <w:rsid w:val="003A1C84"/>
    <w:rsid w:val="003A3080"/>
    <w:rsid w:val="003A313D"/>
    <w:rsid w:val="003A494D"/>
    <w:rsid w:val="003A4CDD"/>
    <w:rsid w:val="003A4DD1"/>
    <w:rsid w:val="003A506C"/>
    <w:rsid w:val="003A5F27"/>
    <w:rsid w:val="003A68F4"/>
    <w:rsid w:val="003B03E5"/>
    <w:rsid w:val="003B050A"/>
    <w:rsid w:val="003B06FC"/>
    <w:rsid w:val="003B0C2A"/>
    <w:rsid w:val="003B148B"/>
    <w:rsid w:val="003B17F8"/>
    <w:rsid w:val="003B2410"/>
    <w:rsid w:val="003B4036"/>
    <w:rsid w:val="003B4EE4"/>
    <w:rsid w:val="003B55E3"/>
    <w:rsid w:val="003C0B85"/>
    <w:rsid w:val="003C2B59"/>
    <w:rsid w:val="003C36E3"/>
    <w:rsid w:val="003C402E"/>
    <w:rsid w:val="003D10FA"/>
    <w:rsid w:val="003D18C5"/>
    <w:rsid w:val="003D20FC"/>
    <w:rsid w:val="003D3A86"/>
    <w:rsid w:val="003D4B88"/>
    <w:rsid w:val="003D5A04"/>
    <w:rsid w:val="003E049F"/>
    <w:rsid w:val="003E251A"/>
    <w:rsid w:val="003E286C"/>
    <w:rsid w:val="003E3051"/>
    <w:rsid w:val="003E4786"/>
    <w:rsid w:val="003E496B"/>
    <w:rsid w:val="003E4C87"/>
    <w:rsid w:val="003E5BCC"/>
    <w:rsid w:val="003F21A9"/>
    <w:rsid w:val="003F2A9A"/>
    <w:rsid w:val="003F439F"/>
    <w:rsid w:val="003F4938"/>
    <w:rsid w:val="003F4FAB"/>
    <w:rsid w:val="003F52DD"/>
    <w:rsid w:val="00400148"/>
    <w:rsid w:val="00401348"/>
    <w:rsid w:val="00402C42"/>
    <w:rsid w:val="0040496B"/>
    <w:rsid w:val="00406A10"/>
    <w:rsid w:val="00407315"/>
    <w:rsid w:val="0041073E"/>
    <w:rsid w:val="004111CC"/>
    <w:rsid w:val="004147C4"/>
    <w:rsid w:val="00415281"/>
    <w:rsid w:val="004158CD"/>
    <w:rsid w:val="00416F19"/>
    <w:rsid w:val="00421F07"/>
    <w:rsid w:val="00423DCB"/>
    <w:rsid w:val="00423F46"/>
    <w:rsid w:val="00424739"/>
    <w:rsid w:val="004252AE"/>
    <w:rsid w:val="004253ED"/>
    <w:rsid w:val="004256A0"/>
    <w:rsid w:val="004256EE"/>
    <w:rsid w:val="004264FC"/>
    <w:rsid w:val="004304D9"/>
    <w:rsid w:val="00431432"/>
    <w:rsid w:val="00431868"/>
    <w:rsid w:val="00432BEF"/>
    <w:rsid w:val="0043405C"/>
    <w:rsid w:val="00434AC5"/>
    <w:rsid w:val="004358D3"/>
    <w:rsid w:val="00436BFC"/>
    <w:rsid w:val="004414F0"/>
    <w:rsid w:val="0044365C"/>
    <w:rsid w:val="004444F7"/>
    <w:rsid w:val="00444690"/>
    <w:rsid w:val="004460AA"/>
    <w:rsid w:val="004461C8"/>
    <w:rsid w:val="004471E5"/>
    <w:rsid w:val="004478B6"/>
    <w:rsid w:val="00450D83"/>
    <w:rsid w:val="00451649"/>
    <w:rsid w:val="00451D43"/>
    <w:rsid w:val="004521E1"/>
    <w:rsid w:val="004521F8"/>
    <w:rsid w:val="0045388C"/>
    <w:rsid w:val="00453916"/>
    <w:rsid w:val="00462323"/>
    <w:rsid w:val="0046386A"/>
    <w:rsid w:val="00465496"/>
    <w:rsid w:val="00465B7C"/>
    <w:rsid w:val="0046653F"/>
    <w:rsid w:val="00467455"/>
    <w:rsid w:val="00467F4E"/>
    <w:rsid w:val="00471DFE"/>
    <w:rsid w:val="00473313"/>
    <w:rsid w:val="0047497E"/>
    <w:rsid w:val="00475D6E"/>
    <w:rsid w:val="00476896"/>
    <w:rsid w:val="00476924"/>
    <w:rsid w:val="00481BF6"/>
    <w:rsid w:val="004848FA"/>
    <w:rsid w:val="004850B0"/>
    <w:rsid w:val="0048572B"/>
    <w:rsid w:val="00486824"/>
    <w:rsid w:val="00486845"/>
    <w:rsid w:val="00495D24"/>
    <w:rsid w:val="0049621B"/>
    <w:rsid w:val="00496969"/>
    <w:rsid w:val="0049736E"/>
    <w:rsid w:val="0049760E"/>
    <w:rsid w:val="00497FE6"/>
    <w:rsid w:val="004A1E80"/>
    <w:rsid w:val="004A45AE"/>
    <w:rsid w:val="004A54A2"/>
    <w:rsid w:val="004A6E7D"/>
    <w:rsid w:val="004B14F2"/>
    <w:rsid w:val="004B23BC"/>
    <w:rsid w:val="004B2B71"/>
    <w:rsid w:val="004B5BE1"/>
    <w:rsid w:val="004B6C1E"/>
    <w:rsid w:val="004C017C"/>
    <w:rsid w:val="004C150D"/>
    <w:rsid w:val="004C1E5F"/>
    <w:rsid w:val="004C1F79"/>
    <w:rsid w:val="004C2772"/>
    <w:rsid w:val="004C352B"/>
    <w:rsid w:val="004C423B"/>
    <w:rsid w:val="004C5448"/>
    <w:rsid w:val="004C74C5"/>
    <w:rsid w:val="004C7BA4"/>
    <w:rsid w:val="004D185E"/>
    <w:rsid w:val="004D2B1B"/>
    <w:rsid w:val="004D3779"/>
    <w:rsid w:val="004D660B"/>
    <w:rsid w:val="004D7E50"/>
    <w:rsid w:val="004E02B7"/>
    <w:rsid w:val="004E0EA7"/>
    <w:rsid w:val="004E1906"/>
    <w:rsid w:val="004E2444"/>
    <w:rsid w:val="004E38A3"/>
    <w:rsid w:val="004E4354"/>
    <w:rsid w:val="004E5566"/>
    <w:rsid w:val="004E6EF9"/>
    <w:rsid w:val="004F0258"/>
    <w:rsid w:val="004F057B"/>
    <w:rsid w:val="004F18EF"/>
    <w:rsid w:val="004F1FBF"/>
    <w:rsid w:val="004F2D47"/>
    <w:rsid w:val="004F43B3"/>
    <w:rsid w:val="004F5543"/>
    <w:rsid w:val="004F5904"/>
    <w:rsid w:val="004F7086"/>
    <w:rsid w:val="005008AF"/>
    <w:rsid w:val="005039A8"/>
    <w:rsid w:val="0050673B"/>
    <w:rsid w:val="00510B24"/>
    <w:rsid w:val="00512B85"/>
    <w:rsid w:val="005135E8"/>
    <w:rsid w:val="00515E6E"/>
    <w:rsid w:val="00517908"/>
    <w:rsid w:val="0052015A"/>
    <w:rsid w:val="0052183F"/>
    <w:rsid w:val="00522015"/>
    <w:rsid w:val="005227F6"/>
    <w:rsid w:val="005230C9"/>
    <w:rsid w:val="00523C09"/>
    <w:rsid w:val="0052619D"/>
    <w:rsid w:val="005269A5"/>
    <w:rsid w:val="00527882"/>
    <w:rsid w:val="005278C3"/>
    <w:rsid w:val="0053106B"/>
    <w:rsid w:val="005322D7"/>
    <w:rsid w:val="00533B9C"/>
    <w:rsid w:val="00533CC4"/>
    <w:rsid w:val="0053443D"/>
    <w:rsid w:val="00535253"/>
    <w:rsid w:val="00535454"/>
    <w:rsid w:val="0053711A"/>
    <w:rsid w:val="00537346"/>
    <w:rsid w:val="00540FF6"/>
    <w:rsid w:val="005410EC"/>
    <w:rsid w:val="0054254A"/>
    <w:rsid w:val="005442EB"/>
    <w:rsid w:val="00544AEB"/>
    <w:rsid w:val="00545520"/>
    <w:rsid w:val="00546456"/>
    <w:rsid w:val="00550844"/>
    <w:rsid w:val="00553C1A"/>
    <w:rsid w:val="005544A1"/>
    <w:rsid w:val="00554502"/>
    <w:rsid w:val="005600C6"/>
    <w:rsid w:val="00564BE1"/>
    <w:rsid w:val="0057018B"/>
    <w:rsid w:val="00570CA3"/>
    <w:rsid w:val="0057150B"/>
    <w:rsid w:val="00573074"/>
    <w:rsid w:val="00573919"/>
    <w:rsid w:val="0057512B"/>
    <w:rsid w:val="005772C5"/>
    <w:rsid w:val="00577647"/>
    <w:rsid w:val="005779FD"/>
    <w:rsid w:val="00580F50"/>
    <w:rsid w:val="00582FCE"/>
    <w:rsid w:val="00584E6C"/>
    <w:rsid w:val="005851F8"/>
    <w:rsid w:val="005854BF"/>
    <w:rsid w:val="00585857"/>
    <w:rsid w:val="00586FBC"/>
    <w:rsid w:val="00590984"/>
    <w:rsid w:val="00590AA1"/>
    <w:rsid w:val="005923C9"/>
    <w:rsid w:val="00594C1B"/>
    <w:rsid w:val="00595F9D"/>
    <w:rsid w:val="005A56C6"/>
    <w:rsid w:val="005A5A21"/>
    <w:rsid w:val="005A5C49"/>
    <w:rsid w:val="005A78A8"/>
    <w:rsid w:val="005A78C0"/>
    <w:rsid w:val="005B12A4"/>
    <w:rsid w:val="005B1F14"/>
    <w:rsid w:val="005B3FE0"/>
    <w:rsid w:val="005B4BF1"/>
    <w:rsid w:val="005B62F2"/>
    <w:rsid w:val="005B6FE0"/>
    <w:rsid w:val="005C4473"/>
    <w:rsid w:val="005C48A8"/>
    <w:rsid w:val="005C6427"/>
    <w:rsid w:val="005D0370"/>
    <w:rsid w:val="005D0D46"/>
    <w:rsid w:val="005D25CC"/>
    <w:rsid w:val="005D260F"/>
    <w:rsid w:val="005D4E12"/>
    <w:rsid w:val="005D4E53"/>
    <w:rsid w:val="005D522E"/>
    <w:rsid w:val="005D7E19"/>
    <w:rsid w:val="005E0757"/>
    <w:rsid w:val="005E12DD"/>
    <w:rsid w:val="005E297D"/>
    <w:rsid w:val="005E3A7B"/>
    <w:rsid w:val="005E4704"/>
    <w:rsid w:val="005E5AEA"/>
    <w:rsid w:val="005E5F7D"/>
    <w:rsid w:val="005E6C14"/>
    <w:rsid w:val="005E6DAA"/>
    <w:rsid w:val="005E768E"/>
    <w:rsid w:val="005F094A"/>
    <w:rsid w:val="005F3466"/>
    <w:rsid w:val="005F34B2"/>
    <w:rsid w:val="005F525C"/>
    <w:rsid w:val="00600C8A"/>
    <w:rsid w:val="00601125"/>
    <w:rsid w:val="006039A7"/>
    <w:rsid w:val="00603CFA"/>
    <w:rsid w:val="00604779"/>
    <w:rsid w:val="00604CB7"/>
    <w:rsid w:val="00606A30"/>
    <w:rsid w:val="00610716"/>
    <w:rsid w:val="00613A80"/>
    <w:rsid w:val="00614281"/>
    <w:rsid w:val="00614BB7"/>
    <w:rsid w:val="00616CD5"/>
    <w:rsid w:val="006179D6"/>
    <w:rsid w:val="00617D5A"/>
    <w:rsid w:val="00620555"/>
    <w:rsid w:val="006244BB"/>
    <w:rsid w:val="00627EA9"/>
    <w:rsid w:val="006310FA"/>
    <w:rsid w:val="00633279"/>
    <w:rsid w:val="00634741"/>
    <w:rsid w:val="00634C2B"/>
    <w:rsid w:val="0063706C"/>
    <w:rsid w:val="0063717F"/>
    <w:rsid w:val="0063748C"/>
    <w:rsid w:val="006403A5"/>
    <w:rsid w:val="006419BA"/>
    <w:rsid w:val="00642767"/>
    <w:rsid w:val="00642A73"/>
    <w:rsid w:val="0064300B"/>
    <w:rsid w:val="0064319B"/>
    <w:rsid w:val="00643227"/>
    <w:rsid w:val="006435C3"/>
    <w:rsid w:val="00645831"/>
    <w:rsid w:val="006535D4"/>
    <w:rsid w:val="006548E4"/>
    <w:rsid w:val="00654FFB"/>
    <w:rsid w:val="00656D2F"/>
    <w:rsid w:val="00656F5D"/>
    <w:rsid w:val="00657500"/>
    <w:rsid w:val="00657B65"/>
    <w:rsid w:val="0066185D"/>
    <w:rsid w:val="00661E99"/>
    <w:rsid w:val="006641AA"/>
    <w:rsid w:val="00664D0C"/>
    <w:rsid w:val="00666508"/>
    <w:rsid w:val="00671275"/>
    <w:rsid w:val="0067192F"/>
    <w:rsid w:val="00671A3B"/>
    <w:rsid w:val="00672F25"/>
    <w:rsid w:val="006731D5"/>
    <w:rsid w:val="00676008"/>
    <w:rsid w:val="00676670"/>
    <w:rsid w:val="00677423"/>
    <w:rsid w:val="006801D0"/>
    <w:rsid w:val="00680CFF"/>
    <w:rsid w:val="006818AE"/>
    <w:rsid w:val="0068565D"/>
    <w:rsid w:val="006858E1"/>
    <w:rsid w:val="00687183"/>
    <w:rsid w:val="00687FA8"/>
    <w:rsid w:val="00690064"/>
    <w:rsid w:val="0069127D"/>
    <w:rsid w:val="006921D6"/>
    <w:rsid w:val="00692D1C"/>
    <w:rsid w:val="00692E6D"/>
    <w:rsid w:val="00692EC9"/>
    <w:rsid w:val="00694611"/>
    <w:rsid w:val="00694829"/>
    <w:rsid w:val="00695129"/>
    <w:rsid w:val="00696C38"/>
    <w:rsid w:val="006A2987"/>
    <w:rsid w:val="006A3EE3"/>
    <w:rsid w:val="006A5FBB"/>
    <w:rsid w:val="006A7922"/>
    <w:rsid w:val="006B3674"/>
    <w:rsid w:val="006B7617"/>
    <w:rsid w:val="006C082E"/>
    <w:rsid w:val="006C2A69"/>
    <w:rsid w:val="006C2E3A"/>
    <w:rsid w:val="006C3DCE"/>
    <w:rsid w:val="006C5AF4"/>
    <w:rsid w:val="006D186B"/>
    <w:rsid w:val="006D2014"/>
    <w:rsid w:val="006E08C0"/>
    <w:rsid w:val="006E0D53"/>
    <w:rsid w:val="006E3161"/>
    <w:rsid w:val="006E3667"/>
    <w:rsid w:val="006E4A26"/>
    <w:rsid w:val="006E662B"/>
    <w:rsid w:val="006E745B"/>
    <w:rsid w:val="006E7628"/>
    <w:rsid w:val="006E7A49"/>
    <w:rsid w:val="006F08E3"/>
    <w:rsid w:val="006F1858"/>
    <w:rsid w:val="006F5E98"/>
    <w:rsid w:val="006F6582"/>
    <w:rsid w:val="006F71C5"/>
    <w:rsid w:val="006F7A00"/>
    <w:rsid w:val="0070215A"/>
    <w:rsid w:val="00706061"/>
    <w:rsid w:val="007110AC"/>
    <w:rsid w:val="00711CAD"/>
    <w:rsid w:val="00712227"/>
    <w:rsid w:val="00713830"/>
    <w:rsid w:val="00714CFE"/>
    <w:rsid w:val="00715104"/>
    <w:rsid w:val="00715C97"/>
    <w:rsid w:val="007170F1"/>
    <w:rsid w:val="007177DC"/>
    <w:rsid w:val="0072072D"/>
    <w:rsid w:val="007212EC"/>
    <w:rsid w:val="0072142A"/>
    <w:rsid w:val="00721C74"/>
    <w:rsid w:val="00721E0D"/>
    <w:rsid w:val="007221CB"/>
    <w:rsid w:val="00723917"/>
    <w:rsid w:val="00724332"/>
    <w:rsid w:val="007265BD"/>
    <w:rsid w:val="00726727"/>
    <w:rsid w:val="00731F3E"/>
    <w:rsid w:val="00733FCA"/>
    <w:rsid w:val="00737417"/>
    <w:rsid w:val="00740FED"/>
    <w:rsid w:val="007421A1"/>
    <w:rsid w:val="00742A9C"/>
    <w:rsid w:val="00743F9F"/>
    <w:rsid w:val="00744CCC"/>
    <w:rsid w:val="007530AF"/>
    <w:rsid w:val="007557B9"/>
    <w:rsid w:val="007570B2"/>
    <w:rsid w:val="0075743F"/>
    <w:rsid w:val="00757462"/>
    <w:rsid w:val="007579DB"/>
    <w:rsid w:val="0076123A"/>
    <w:rsid w:val="0076203F"/>
    <w:rsid w:val="0076227B"/>
    <w:rsid w:val="00762E12"/>
    <w:rsid w:val="00763611"/>
    <w:rsid w:val="0076725B"/>
    <w:rsid w:val="0077009A"/>
    <w:rsid w:val="0077158C"/>
    <w:rsid w:val="00772C46"/>
    <w:rsid w:val="00775213"/>
    <w:rsid w:val="00775335"/>
    <w:rsid w:val="00777FD8"/>
    <w:rsid w:val="00780F5D"/>
    <w:rsid w:val="00780FA2"/>
    <w:rsid w:val="007833ED"/>
    <w:rsid w:val="00784038"/>
    <w:rsid w:val="007847ED"/>
    <w:rsid w:val="00784B39"/>
    <w:rsid w:val="00785291"/>
    <w:rsid w:val="007859A8"/>
    <w:rsid w:val="00785EEC"/>
    <w:rsid w:val="00786228"/>
    <w:rsid w:val="007864A1"/>
    <w:rsid w:val="00787B62"/>
    <w:rsid w:val="00787C9D"/>
    <w:rsid w:val="0079078F"/>
    <w:rsid w:val="00791BA3"/>
    <w:rsid w:val="00792D9D"/>
    <w:rsid w:val="00794E6A"/>
    <w:rsid w:val="00795288"/>
    <w:rsid w:val="00796F49"/>
    <w:rsid w:val="00797A29"/>
    <w:rsid w:val="00797DE1"/>
    <w:rsid w:val="007A07F5"/>
    <w:rsid w:val="007A17D6"/>
    <w:rsid w:val="007A1B16"/>
    <w:rsid w:val="007A7C80"/>
    <w:rsid w:val="007B11BD"/>
    <w:rsid w:val="007B230A"/>
    <w:rsid w:val="007B37F0"/>
    <w:rsid w:val="007B46A2"/>
    <w:rsid w:val="007B7797"/>
    <w:rsid w:val="007C162A"/>
    <w:rsid w:val="007C36FC"/>
    <w:rsid w:val="007C4950"/>
    <w:rsid w:val="007C5218"/>
    <w:rsid w:val="007C56A3"/>
    <w:rsid w:val="007C69A2"/>
    <w:rsid w:val="007C700C"/>
    <w:rsid w:val="007C74E9"/>
    <w:rsid w:val="007C7DD8"/>
    <w:rsid w:val="007D361E"/>
    <w:rsid w:val="007D3B19"/>
    <w:rsid w:val="007D4CBD"/>
    <w:rsid w:val="007E2DFE"/>
    <w:rsid w:val="007E3A42"/>
    <w:rsid w:val="007E3B4E"/>
    <w:rsid w:val="007E3B7D"/>
    <w:rsid w:val="007E3F3C"/>
    <w:rsid w:val="007F042E"/>
    <w:rsid w:val="007F0A24"/>
    <w:rsid w:val="007F2678"/>
    <w:rsid w:val="007F4D08"/>
    <w:rsid w:val="007F5045"/>
    <w:rsid w:val="007F504E"/>
    <w:rsid w:val="007F532C"/>
    <w:rsid w:val="007F5861"/>
    <w:rsid w:val="007F6802"/>
    <w:rsid w:val="007F689F"/>
    <w:rsid w:val="007F7289"/>
    <w:rsid w:val="00800B74"/>
    <w:rsid w:val="00801B99"/>
    <w:rsid w:val="008023F5"/>
    <w:rsid w:val="00803BBE"/>
    <w:rsid w:val="00807B7C"/>
    <w:rsid w:val="00811D62"/>
    <w:rsid w:val="00812168"/>
    <w:rsid w:val="00813DFC"/>
    <w:rsid w:val="0081529D"/>
    <w:rsid w:val="00816EF0"/>
    <w:rsid w:val="00821BEE"/>
    <w:rsid w:val="008242E6"/>
    <w:rsid w:val="00824895"/>
    <w:rsid w:val="00825E41"/>
    <w:rsid w:val="00826025"/>
    <w:rsid w:val="008262E1"/>
    <w:rsid w:val="00826CD1"/>
    <w:rsid w:val="00826DEF"/>
    <w:rsid w:val="00827A2C"/>
    <w:rsid w:val="00830F85"/>
    <w:rsid w:val="00831DCC"/>
    <w:rsid w:val="00832AA9"/>
    <w:rsid w:val="00832FD8"/>
    <w:rsid w:val="00833283"/>
    <w:rsid w:val="00836CF9"/>
    <w:rsid w:val="00841C2E"/>
    <w:rsid w:val="00842CAD"/>
    <w:rsid w:val="00844783"/>
    <w:rsid w:val="00847B58"/>
    <w:rsid w:val="0085248C"/>
    <w:rsid w:val="008532C6"/>
    <w:rsid w:val="008613DF"/>
    <w:rsid w:val="008622A7"/>
    <w:rsid w:val="00862448"/>
    <w:rsid w:val="0086262F"/>
    <w:rsid w:val="00862897"/>
    <w:rsid w:val="00862CF3"/>
    <w:rsid w:val="00862D5A"/>
    <w:rsid w:val="00862F58"/>
    <w:rsid w:val="00864667"/>
    <w:rsid w:val="00864C3A"/>
    <w:rsid w:val="00866027"/>
    <w:rsid w:val="00866ACD"/>
    <w:rsid w:val="00867680"/>
    <w:rsid w:val="0087105C"/>
    <w:rsid w:val="00872D98"/>
    <w:rsid w:val="00874849"/>
    <w:rsid w:val="00875567"/>
    <w:rsid w:val="00880322"/>
    <w:rsid w:val="00880C37"/>
    <w:rsid w:val="008818D6"/>
    <w:rsid w:val="00882624"/>
    <w:rsid w:val="00882EF7"/>
    <w:rsid w:val="00883714"/>
    <w:rsid w:val="00885608"/>
    <w:rsid w:val="0088579E"/>
    <w:rsid w:val="00886FDF"/>
    <w:rsid w:val="00890BBC"/>
    <w:rsid w:val="008960B1"/>
    <w:rsid w:val="00897971"/>
    <w:rsid w:val="008A06AF"/>
    <w:rsid w:val="008A2D6B"/>
    <w:rsid w:val="008A301B"/>
    <w:rsid w:val="008A3B9F"/>
    <w:rsid w:val="008A6F6D"/>
    <w:rsid w:val="008B182A"/>
    <w:rsid w:val="008B3484"/>
    <w:rsid w:val="008B42F7"/>
    <w:rsid w:val="008B4D69"/>
    <w:rsid w:val="008B5D5C"/>
    <w:rsid w:val="008B7B73"/>
    <w:rsid w:val="008B7D9B"/>
    <w:rsid w:val="008C1ECD"/>
    <w:rsid w:val="008C22E8"/>
    <w:rsid w:val="008C3240"/>
    <w:rsid w:val="008C445E"/>
    <w:rsid w:val="008C54A7"/>
    <w:rsid w:val="008C6240"/>
    <w:rsid w:val="008D1110"/>
    <w:rsid w:val="008D1200"/>
    <w:rsid w:val="008D22FC"/>
    <w:rsid w:val="008D26AF"/>
    <w:rsid w:val="008D56C3"/>
    <w:rsid w:val="008D6EB5"/>
    <w:rsid w:val="008D71DE"/>
    <w:rsid w:val="008E02D6"/>
    <w:rsid w:val="008E0AB6"/>
    <w:rsid w:val="008E16DE"/>
    <w:rsid w:val="008E3ED3"/>
    <w:rsid w:val="008E4C81"/>
    <w:rsid w:val="008E7E25"/>
    <w:rsid w:val="008F0882"/>
    <w:rsid w:val="008F117A"/>
    <w:rsid w:val="008F228D"/>
    <w:rsid w:val="008F31B0"/>
    <w:rsid w:val="008F34A3"/>
    <w:rsid w:val="008F649F"/>
    <w:rsid w:val="008F6E5B"/>
    <w:rsid w:val="008F7EC8"/>
    <w:rsid w:val="00900E94"/>
    <w:rsid w:val="0090287F"/>
    <w:rsid w:val="009041CC"/>
    <w:rsid w:val="00906BC0"/>
    <w:rsid w:val="0090782E"/>
    <w:rsid w:val="00907B63"/>
    <w:rsid w:val="00907F5C"/>
    <w:rsid w:val="00910C0D"/>
    <w:rsid w:val="0091129E"/>
    <w:rsid w:val="00911670"/>
    <w:rsid w:val="009133CA"/>
    <w:rsid w:val="009139B2"/>
    <w:rsid w:val="00914329"/>
    <w:rsid w:val="00916F78"/>
    <w:rsid w:val="00917DC8"/>
    <w:rsid w:val="0092132E"/>
    <w:rsid w:val="00922131"/>
    <w:rsid w:val="00923C89"/>
    <w:rsid w:val="00924AB9"/>
    <w:rsid w:val="00924AE3"/>
    <w:rsid w:val="009266F0"/>
    <w:rsid w:val="00926E0E"/>
    <w:rsid w:val="009275D0"/>
    <w:rsid w:val="00930AC3"/>
    <w:rsid w:val="009329BA"/>
    <w:rsid w:val="00933A8C"/>
    <w:rsid w:val="009352FA"/>
    <w:rsid w:val="009361DB"/>
    <w:rsid w:val="00936566"/>
    <w:rsid w:val="00936580"/>
    <w:rsid w:val="00940677"/>
    <w:rsid w:val="009420CB"/>
    <w:rsid w:val="00942D59"/>
    <w:rsid w:val="00943F51"/>
    <w:rsid w:val="00944749"/>
    <w:rsid w:val="00945612"/>
    <w:rsid w:val="00946590"/>
    <w:rsid w:val="00946FF5"/>
    <w:rsid w:val="00947840"/>
    <w:rsid w:val="009533C9"/>
    <w:rsid w:val="00953998"/>
    <w:rsid w:val="0095416C"/>
    <w:rsid w:val="00960828"/>
    <w:rsid w:val="00960972"/>
    <w:rsid w:val="00961269"/>
    <w:rsid w:val="009623B1"/>
    <w:rsid w:val="009654BD"/>
    <w:rsid w:val="00966DCA"/>
    <w:rsid w:val="00971F5E"/>
    <w:rsid w:val="00972DBD"/>
    <w:rsid w:val="00973853"/>
    <w:rsid w:val="00975F08"/>
    <w:rsid w:val="00975F51"/>
    <w:rsid w:val="00980E81"/>
    <w:rsid w:val="009816C8"/>
    <w:rsid w:val="00982C71"/>
    <w:rsid w:val="009832E9"/>
    <w:rsid w:val="00983D81"/>
    <w:rsid w:val="00987C8D"/>
    <w:rsid w:val="00991A2F"/>
    <w:rsid w:val="009926E2"/>
    <w:rsid w:val="009967BB"/>
    <w:rsid w:val="00996AC2"/>
    <w:rsid w:val="0099766C"/>
    <w:rsid w:val="009A0AD7"/>
    <w:rsid w:val="009A17F5"/>
    <w:rsid w:val="009A2000"/>
    <w:rsid w:val="009A3D48"/>
    <w:rsid w:val="009A6203"/>
    <w:rsid w:val="009B1CDE"/>
    <w:rsid w:val="009B1D0C"/>
    <w:rsid w:val="009B298A"/>
    <w:rsid w:val="009B521B"/>
    <w:rsid w:val="009B7F2E"/>
    <w:rsid w:val="009C089B"/>
    <w:rsid w:val="009C11EE"/>
    <w:rsid w:val="009C2EC8"/>
    <w:rsid w:val="009C4FE6"/>
    <w:rsid w:val="009C6977"/>
    <w:rsid w:val="009D0509"/>
    <w:rsid w:val="009D3A47"/>
    <w:rsid w:val="009D57BC"/>
    <w:rsid w:val="009D666B"/>
    <w:rsid w:val="009D7201"/>
    <w:rsid w:val="009D7489"/>
    <w:rsid w:val="009D7ABC"/>
    <w:rsid w:val="009E0CED"/>
    <w:rsid w:val="009E1AE4"/>
    <w:rsid w:val="009E23DA"/>
    <w:rsid w:val="009E4C1C"/>
    <w:rsid w:val="009E5D01"/>
    <w:rsid w:val="009E6CF2"/>
    <w:rsid w:val="009E7159"/>
    <w:rsid w:val="009E7434"/>
    <w:rsid w:val="009E7718"/>
    <w:rsid w:val="009F1501"/>
    <w:rsid w:val="009F2592"/>
    <w:rsid w:val="009F4D3D"/>
    <w:rsid w:val="009F6C80"/>
    <w:rsid w:val="00A0246B"/>
    <w:rsid w:val="00A032C6"/>
    <w:rsid w:val="00A0350E"/>
    <w:rsid w:val="00A054E7"/>
    <w:rsid w:val="00A05901"/>
    <w:rsid w:val="00A06D83"/>
    <w:rsid w:val="00A06DB6"/>
    <w:rsid w:val="00A06EA6"/>
    <w:rsid w:val="00A07FD2"/>
    <w:rsid w:val="00A11405"/>
    <w:rsid w:val="00A1215C"/>
    <w:rsid w:val="00A12593"/>
    <w:rsid w:val="00A1301E"/>
    <w:rsid w:val="00A13785"/>
    <w:rsid w:val="00A15180"/>
    <w:rsid w:val="00A15747"/>
    <w:rsid w:val="00A15CC0"/>
    <w:rsid w:val="00A203E6"/>
    <w:rsid w:val="00A21425"/>
    <w:rsid w:val="00A21DCE"/>
    <w:rsid w:val="00A2214C"/>
    <w:rsid w:val="00A226BC"/>
    <w:rsid w:val="00A233E0"/>
    <w:rsid w:val="00A23634"/>
    <w:rsid w:val="00A23C85"/>
    <w:rsid w:val="00A23DF3"/>
    <w:rsid w:val="00A24A7C"/>
    <w:rsid w:val="00A27C86"/>
    <w:rsid w:val="00A30811"/>
    <w:rsid w:val="00A30953"/>
    <w:rsid w:val="00A35F69"/>
    <w:rsid w:val="00A37927"/>
    <w:rsid w:val="00A37DDE"/>
    <w:rsid w:val="00A40DD0"/>
    <w:rsid w:val="00A4290A"/>
    <w:rsid w:val="00A42F26"/>
    <w:rsid w:val="00A4326B"/>
    <w:rsid w:val="00A43B3C"/>
    <w:rsid w:val="00A441DE"/>
    <w:rsid w:val="00A455F1"/>
    <w:rsid w:val="00A51CD1"/>
    <w:rsid w:val="00A55692"/>
    <w:rsid w:val="00A61694"/>
    <w:rsid w:val="00A63F56"/>
    <w:rsid w:val="00A65D73"/>
    <w:rsid w:val="00A707C2"/>
    <w:rsid w:val="00A72879"/>
    <w:rsid w:val="00A75D64"/>
    <w:rsid w:val="00A77EFB"/>
    <w:rsid w:val="00A80195"/>
    <w:rsid w:val="00A80F11"/>
    <w:rsid w:val="00A8345B"/>
    <w:rsid w:val="00A86194"/>
    <w:rsid w:val="00A86C01"/>
    <w:rsid w:val="00A86D2E"/>
    <w:rsid w:val="00A873DA"/>
    <w:rsid w:val="00A90DC2"/>
    <w:rsid w:val="00A918DE"/>
    <w:rsid w:val="00A92FA0"/>
    <w:rsid w:val="00A94385"/>
    <w:rsid w:val="00A953AD"/>
    <w:rsid w:val="00AA0A5F"/>
    <w:rsid w:val="00AA1D0C"/>
    <w:rsid w:val="00AA2133"/>
    <w:rsid w:val="00AA311C"/>
    <w:rsid w:val="00AA7339"/>
    <w:rsid w:val="00AA778C"/>
    <w:rsid w:val="00AB22EB"/>
    <w:rsid w:val="00AB2431"/>
    <w:rsid w:val="00AB285D"/>
    <w:rsid w:val="00AB36C5"/>
    <w:rsid w:val="00AB4C41"/>
    <w:rsid w:val="00AB57D5"/>
    <w:rsid w:val="00AB64E7"/>
    <w:rsid w:val="00AB74E2"/>
    <w:rsid w:val="00AB7FB6"/>
    <w:rsid w:val="00AC1C1F"/>
    <w:rsid w:val="00AC2C73"/>
    <w:rsid w:val="00AC35BB"/>
    <w:rsid w:val="00AC3943"/>
    <w:rsid w:val="00AC6564"/>
    <w:rsid w:val="00AC7589"/>
    <w:rsid w:val="00AC7E4D"/>
    <w:rsid w:val="00AC7F50"/>
    <w:rsid w:val="00AD1242"/>
    <w:rsid w:val="00AD13C6"/>
    <w:rsid w:val="00AD3ECF"/>
    <w:rsid w:val="00AD54A2"/>
    <w:rsid w:val="00AD554C"/>
    <w:rsid w:val="00AD5D49"/>
    <w:rsid w:val="00AD61D5"/>
    <w:rsid w:val="00AE0A73"/>
    <w:rsid w:val="00AE0D4D"/>
    <w:rsid w:val="00AE108E"/>
    <w:rsid w:val="00AE1CD3"/>
    <w:rsid w:val="00AE2898"/>
    <w:rsid w:val="00AE3895"/>
    <w:rsid w:val="00AE3BDB"/>
    <w:rsid w:val="00AE4F16"/>
    <w:rsid w:val="00AE56AB"/>
    <w:rsid w:val="00AE6732"/>
    <w:rsid w:val="00AE708E"/>
    <w:rsid w:val="00AE7170"/>
    <w:rsid w:val="00AE782C"/>
    <w:rsid w:val="00AF091A"/>
    <w:rsid w:val="00AF17F3"/>
    <w:rsid w:val="00AF1F71"/>
    <w:rsid w:val="00AF5E57"/>
    <w:rsid w:val="00AF6360"/>
    <w:rsid w:val="00AF7B64"/>
    <w:rsid w:val="00AF7E42"/>
    <w:rsid w:val="00B01AEC"/>
    <w:rsid w:val="00B0355C"/>
    <w:rsid w:val="00B03D20"/>
    <w:rsid w:val="00B0490A"/>
    <w:rsid w:val="00B05C8F"/>
    <w:rsid w:val="00B1038F"/>
    <w:rsid w:val="00B11A7D"/>
    <w:rsid w:val="00B11DEF"/>
    <w:rsid w:val="00B123ED"/>
    <w:rsid w:val="00B12904"/>
    <w:rsid w:val="00B13EF3"/>
    <w:rsid w:val="00B14008"/>
    <w:rsid w:val="00B15765"/>
    <w:rsid w:val="00B204CB"/>
    <w:rsid w:val="00B20A4F"/>
    <w:rsid w:val="00B22221"/>
    <w:rsid w:val="00B229BF"/>
    <w:rsid w:val="00B231BD"/>
    <w:rsid w:val="00B246EA"/>
    <w:rsid w:val="00B2618B"/>
    <w:rsid w:val="00B3278F"/>
    <w:rsid w:val="00B336D0"/>
    <w:rsid w:val="00B3454F"/>
    <w:rsid w:val="00B354AC"/>
    <w:rsid w:val="00B364AA"/>
    <w:rsid w:val="00B37103"/>
    <w:rsid w:val="00B40129"/>
    <w:rsid w:val="00B420FB"/>
    <w:rsid w:val="00B4232B"/>
    <w:rsid w:val="00B4247F"/>
    <w:rsid w:val="00B50563"/>
    <w:rsid w:val="00B5099C"/>
    <w:rsid w:val="00B53443"/>
    <w:rsid w:val="00B54EC6"/>
    <w:rsid w:val="00B56EC1"/>
    <w:rsid w:val="00B57C5D"/>
    <w:rsid w:val="00B618C4"/>
    <w:rsid w:val="00B629E5"/>
    <w:rsid w:val="00B64534"/>
    <w:rsid w:val="00B65F66"/>
    <w:rsid w:val="00B6718B"/>
    <w:rsid w:val="00B676A4"/>
    <w:rsid w:val="00B7091C"/>
    <w:rsid w:val="00B7148A"/>
    <w:rsid w:val="00B71E32"/>
    <w:rsid w:val="00B72712"/>
    <w:rsid w:val="00B73085"/>
    <w:rsid w:val="00B73BF7"/>
    <w:rsid w:val="00B73F50"/>
    <w:rsid w:val="00B766BA"/>
    <w:rsid w:val="00B76D48"/>
    <w:rsid w:val="00B77A6E"/>
    <w:rsid w:val="00B820CB"/>
    <w:rsid w:val="00B84025"/>
    <w:rsid w:val="00B8592C"/>
    <w:rsid w:val="00B85B5D"/>
    <w:rsid w:val="00B86875"/>
    <w:rsid w:val="00B900DD"/>
    <w:rsid w:val="00B909B0"/>
    <w:rsid w:val="00B91515"/>
    <w:rsid w:val="00B92316"/>
    <w:rsid w:val="00B9252F"/>
    <w:rsid w:val="00B9346D"/>
    <w:rsid w:val="00B93E8C"/>
    <w:rsid w:val="00B941C7"/>
    <w:rsid w:val="00B95C80"/>
    <w:rsid w:val="00B95CDF"/>
    <w:rsid w:val="00B95ED2"/>
    <w:rsid w:val="00BA07BE"/>
    <w:rsid w:val="00BA1CBD"/>
    <w:rsid w:val="00BA256C"/>
    <w:rsid w:val="00BA3EF3"/>
    <w:rsid w:val="00BA6D05"/>
    <w:rsid w:val="00BB2B65"/>
    <w:rsid w:val="00BB3676"/>
    <w:rsid w:val="00BB3E92"/>
    <w:rsid w:val="00BB51AC"/>
    <w:rsid w:val="00BB6356"/>
    <w:rsid w:val="00BB64AD"/>
    <w:rsid w:val="00BB6731"/>
    <w:rsid w:val="00BB6B37"/>
    <w:rsid w:val="00BC0D2C"/>
    <w:rsid w:val="00BC0D71"/>
    <w:rsid w:val="00BC5390"/>
    <w:rsid w:val="00BC5788"/>
    <w:rsid w:val="00BC6C12"/>
    <w:rsid w:val="00BC6FA8"/>
    <w:rsid w:val="00BD0752"/>
    <w:rsid w:val="00BD2813"/>
    <w:rsid w:val="00BD3AEB"/>
    <w:rsid w:val="00BD519F"/>
    <w:rsid w:val="00BD5C49"/>
    <w:rsid w:val="00BD60EF"/>
    <w:rsid w:val="00BD647E"/>
    <w:rsid w:val="00BD6FA1"/>
    <w:rsid w:val="00BD7565"/>
    <w:rsid w:val="00BD7F5E"/>
    <w:rsid w:val="00BE01F7"/>
    <w:rsid w:val="00BE0883"/>
    <w:rsid w:val="00BE0B8E"/>
    <w:rsid w:val="00BE2F70"/>
    <w:rsid w:val="00BE3510"/>
    <w:rsid w:val="00BE432A"/>
    <w:rsid w:val="00BE4FD7"/>
    <w:rsid w:val="00BE5B46"/>
    <w:rsid w:val="00BE7B85"/>
    <w:rsid w:val="00BE7DC8"/>
    <w:rsid w:val="00BF4EC2"/>
    <w:rsid w:val="00BF6E41"/>
    <w:rsid w:val="00BF7676"/>
    <w:rsid w:val="00C01A22"/>
    <w:rsid w:val="00C01DC1"/>
    <w:rsid w:val="00C03848"/>
    <w:rsid w:val="00C04FFA"/>
    <w:rsid w:val="00C052BB"/>
    <w:rsid w:val="00C06635"/>
    <w:rsid w:val="00C0740A"/>
    <w:rsid w:val="00C104FA"/>
    <w:rsid w:val="00C119ED"/>
    <w:rsid w:val="00C12C15"/>
    <w:rsid w:val="00C1562D"/>
    <w:rsid w:val="00C17DD1"/>
    <w:rsid w:val="00C201E6"/>
    <w:rsid w:val="00C20BA8"/>
    <w:rsid w:val="00C20F77"/>
    <w:rsid w:val="00C21342"/>
    <w:rsid w:val="00C219B6"/>
    <w:rsid w:val="00C2467E"/>
    <w:rsid w:val="00C2493F"/>
    <w:rsid w:val="00C24A8C"/>
    <w:rsid w:val="00C26CFF"/>
    <w:rsid w:val="00C30491"/>
    <w:rsid w:val="00C30845"/>
    <w:rsid w:val="00C314BD"/>
    <w:rsid w:val="00C31AC3"/>
    <w:rsid w:val="00C32F90"/>
    <w:rsid w:val="00C342D9"/>
    <w:rsid w:val="00C35862"/>
    <w:rsid w:val="00C40A62"/>
    <w:rsid w:val="00C42836"/>
    <w:rsid w:val="00C43C41"/>
    <w:rsid w:val="00C464BA"/>
    <w:rsid w:val="00C51A4C"/>
    <w:rsid w:val="00C52CFD"/>
    <w:rsid w:val="00C54481"/>
    <w:rsid w:val="00C55454"/>
    <w:rsid w:val="00C56B8E"/>
    <w:rsid w:val="00C56BAE"/>
    <w:rsid w:val="00C56CC7"/>
    <w:rsid w:val="00C578D2"/>
    <w:rsid w:val="00C60D2A"/>
    <w:rsid w:val="00C62E0F"/>
    <w:rsid w:val="00C64913"/>
    <w:rsid w:val="00C64B23"/>
    <w:rsid w:val="00C64D28"/>
    <w:rsid w:val="00C65728"/>
    <w:rsid w:val="00C664DC"/>
    <w:rsid w:val="00C66AAA"/>
    <w:rsid w:val="00C674E9"/>
    <w:rsid w:val="00C70F64"/>
    <w:rsid w:val="00C72ACA"/>
    <w:rsid w:val="00C73F17"/>
    <w:rsid w:val="00C75861"/>
    <w:rsid w:val="00C76A12"/>
    <w:rsid w:val="00C775B7"/>
    <w:rsid w:val="00C81DD7"/>
    <w:rsid w:val="00C821F2"/>
    <w:rsid w:val="00C824AC"/>
    <w:rsid w:val="00C84CAF"/>
    <w:rsid w:val="00C87FA7"/>
    <w:rsid w:val="00C9032D"/>
    <w:rsid w:val="00C933B5"/>
    <w:rsid w:val="00C93AB9"/>
    <w:rsid w:val="00C94F6C"/>
    <w:rsid w:val="00C9589B"/>
    <w:rsid w:val="00C967EC"/>
    <w:rsid w:val="00CA03CD"/>
    <w:rsid w:val="00CA1E78"/>
    <w:rsid w:val="00CA28F4"/>
    <w:rsid w:val="00CA38FA"/>
    <w:rsid w:val="00CA3FFE"/>
    <w:rsid w:val="00CA41AD"/>
    <w:rsid w:val="00CB050E"/>
    <w:rsid w:val="00CB065E"/>
    <w:rsid w:val="00CB3076"/>
    <w:rsid w:val="00CB39E7"/>
    <w:rsid w:val="00CB470F"/>
    <w:rsid w:val="00CC1BE2"/>
    <w:rsid w:val="00CC2092"/>
    <w:rsid w:val="00CC6056"/>
    <w:rsid w:val="00CC67DB"/>
    <w:rsid w:val="00CC6A1B"/>
    <w:rsid w:val="00CC6DFD"/>
    <w:rsid w:val="00CD07AD"/>
    <w:rsid w:val="00CD1872"/>
    <w:rsid w:val="00CD45AF"/>
    <w:rsid w:val="00CD4999"/>
    <w:rsid w:val="00CD5D71"/>
    <w:rsid w:val="00CD7DB3"/>
    <w:rsid w:val="00CE2D47"/>
    <w:rsid w:val="00CE54B3"/>
    <w:rsid w:val="00CE5C7E"/>
    <w:rsid w:val="00CE670E"/>
    <w:rsid w:val="00CF4FA8"/>
    <w:rsid w:val="00CF5BD9"/>
    <w:rsid w:val="00CF6CC5"/>
    <w:rsid w:val="00D05FFA"/>
    <w:rsid w:val="00D0600E"/>
    <w:rsid w:val="00D0789D"/>
    <w:rsid w:val="00D07DAE"/>
    <w:rsid w:val="00D1339C"/>
    <w:rsid w:val="00D145E4"/>
    <w:rsid w:val="00D14C43"/>
    <w:rsid w:val="00D152D2"/>
    <w:rsid w:val="00D158E6"/>
    <w:rsid w:val="00D164FE"/>
    <w:rsid w:val="00D20674"/>
    <w:rsid w:val="00D20B37"/>
    <w:rsid w:val="00D21969"/>
    <w:rsid w:val="00D21ED0"/>
    <w:rsid w:val="00D23FAA"/>
    <w:rsid w:val="00D2408D"/>
    <w:rsid w:val="00D24405"/>
    <w:rsid w:val="00D26BD8"/>
    <w:rsid w:val="00D300F0"/>
    <w:rsid w:val="00D338BA"/>
    <w:rsid w:val="00D33A65"/>
    <w:rsid w:val="00D34FF1"/>
    <w:rsid w:val="00D3542A"/>
    <w:rsid w:val="00D35CC5"/>
    <w:rsid w:val="00D372FF"/>
    <w:rsid w:val="00D37932"/>
    <w:rsid w:val="00D41A47"/>
    <w:rsid w:val="00D41EBD"/>
    <w:rsid w:val="00D42208"/>
    <w:rsid w:val="00D44E61"/>
    <w:rsid w:val="00D457A4"/>
    <w:rsid w:val="00D465E1"/>
    <w:rsid w:val="00D46AB7"/>
    <w:rsid w:val="00D47992"/>
    <w:rsid w:val="00D47FC4"/>
    <w:rsid w:val="00D51392"/>
    <w:rsid w:val="00D51C4E"/>
    <w:rsid w:val="00D52E9C"/>
    <w:rsid w:val="00D553C9"/>
    <w:rsid w:val="00D6103E"/>
    <w:rsid w:val="00D613EB"/>
    <w:rsid w:val="00D61EEC"/>
    <w:rsid w:val="00D61EED"/>
    <w:rsid w:val="00D62C9E"/>
    <w:rsid w:val="00D63436"/>
    <w:rsid w:val="00D65025"/>
    <w:rsid w:val="00D65625"/>
    <w:rsid w:val="00D65B3C"/>
    <w:rsid w:val="00D7060A"/>
    <w:rsid w:val="00D7115D"/>
    <w:rsid w:val="00D73703"/>
    <w:rsid w:val="00D74D11"/>
    <w:rsid w:val="00D7705C"/>
    <w:rsid w:val="00D8088A"/>
    <w:rsid w:val="00D8139D"/>
    <w:rsid w:val="00D82BDC"/>
    <w:rsid w:val="00D82DC2"/>
    <w:rsid w:val="00D833F6"/>
    <w:rsid w:val="00D84A77"/>
    <w:rsid w:val="00D85EEA"/>
    <w:rsid w:val="00D87F07"/>
    <w:rsid w:val="00D90CA4"/>
    <w:rsid w:val="00D92134"/>
    <w:rsid w:val="00D923EB"/>
    <w:rsid w:val="00D96DCA"/>
    <w:rsid w:val="00DA170D"/>
    <w:rsid w:val="00DA24BB"/>
    <w:rsid w:val="00DA2FC7"/>
    <w:rsid w:val="00DA6522"/>
    <w:rsid w:val="00DA7C97"/>
    <w:rsid w:val="00DA7C99"/>
    <w:rsid w:val="00DB01C3"/>
    <w:rsid w:val="00DB0B4F"/>
    <w:rsid w:val="00DB19AB"/>
    <w:rsid w:val="00DB1A03"/>
    <w:rsid w:val="00DB3EFD"/>
    <w:rsid w:val="00DC0D23"/>
    <w:rsid w:val="00DC0DA6"/>
    <w:rsid w:val="00DC19DF"/>
    <w:rsid w:val="00DC308C"/>
    <w:rsid w:val="00DC469F"/>
    <w:rsid w:val="00DC57E9"/>
    <w:rsid w:val="00DC6A4F"/>
    <w:rsid w:val="00DD076E"/>
    <w:rsid w:val="00DD07C1"/>
    <w:rsid w:val="00DD18B6"/>
    <w:rsid w:val="00DD31CB"/>
    <w:rsid w:val="00DD7DD0"/>
    <w:rsid w:val="00DE0B88"/>
    <w:rsid w:val="00DE1CEE"/>
    <w:rsid w:val="00DE24FC"/>
    <w:rsid w:val="00DE3165"/>
    <w:rsid w:val="00DE4EFB"/>
    <w:rsid w:val="00DE59AD"/>
    <w:rsid w:val="00DF0319"/>
    <w:rsid w:val="00DF0964"/>
    <w:rsid w:val="00DF2239"/>
    <w:rsid w:val="00DF27F8"/>
    <w:rsid w:val="00DF423A"/>
    <w:rsid w:val="00DF425E"/>
    <w:rsid w:val="00DF53BA"/>
    <w:rsid w:val="00DF6A9C"/>
    <w:rsid w:val="00E00818"/>
    <w:rsid w:val="00E00CFB"/>
    <w:rsid w:val="00E016BB"/>
    <w:rsid w:val="00E03CA4"/>
    <w:rsid w:val="00E04026"/>
    <w:rsid w:val="00E05135"/>
    <w:rsid w:val="00E0517E"/>
    <w:rsid w:val="00E0605A"/>
    <w:rsid w:val="00E06994"/>
    <w:rsid w:val="00E074A5"/>
    <w:rsid w:val="00E07AE8"/>
    <w:rsid w:val="00E1074D"/>
    <w:rsid w:val="00E11DDA"/>
    <w:rsid w:val="00E139F5"/>
    <w:rsid w:val="00E163B5"/>
    <w:rsid w:val="00E169C5"/>
    <w:rsid w:val="00E2120F"/>
    <w:rsid w:val="00E229C2"/>
    <w:rsid w:val="00E26004"/>
    <w:rsid w:val="00E26319"/>
    <w:rsid w:val="00E27D6D"/>
    <w:rsid w:val="00E32B1D"/>
    <w:rsid w:val="00E33B0A"/>
    <w:rsid w:val="00E340DD"/>
    <w:rsid w:val="00E34293"/>
    <w:rsid w:val="00E34DDC"/>
    <w:rsid w:val="00E3513C"/>
    <w:rsid w:val="00E37427"/>
    <w:rsid w:val="00E40551"/>
    <w:rsid w:val="00E40B3A"/>
    <w:rsid w:val="00E418DD"/>
    <w:rsid w:val="00E41E82"/>
    <w:rsid w:val="00E4268C"/>
    <w:rsid w:val="00E477C9"/>
    <w:rsid w:val="00E50692"/>
    <w:rsid w:val="00E52311"/>
    <w:rsid w:val="00E532D6"/>
    <w:rsid w:val="00E53329"/>
    <w:rsid w:val="00E56009"/>
    <w:rsid w:val="00E56FF3"/>
    <w:rsid w:val="00E57E91"/>
    <w:rsid w:val="00E612F4"/>
    <w:rsid w:val="00E6152A"/>
    <w:rsid w:val="00E6487F"/>
    <w:rsid w:val="00E6508A"/>
    <w:rsid w:val="00E65CA4"/>
    <w:rsid w:val="00E65CC8"/>
    <w:rsid w:val="00E7252D"/>
    <w:rsid w:val="00E75785"/>
    <w:rsid w:val="00E76F72"/>
    <w:rsid w:val="00E7776A"/>
    <w:rsid w:val="00E80299"/>
    <w:rsid w:val="00E80D5D"/>
    <w:rsid w:val="00E81AD5"/>
    <w:rsid w:val="00E83987"/>
    <w:rsid w:val="00E83AB4"/>
    <w:rsid w:val="00E84E94"/>
    <w:rsid w:val="00E86333"/>
    <w:rsid w:val="00E908FC"/>
    <w:rsid w:val="00E9175C"/>
    <w:rsid w:val="00E922FB"/>
    <w:rsid w:val="00E9296E"/>
    <w:rsid w:val="00E93BA0"/>
    <w:rsid w:val="00E97130"/>
    <w:rsid w:val="00E97286"/>
    <w:rsid w:val="00E97EFE"/>
    <w:rsid w:val="00EA2AEE"/>
    <w:rsid w:val="00EA4A8F"/>
    <w:rsid w:val="00EA4E5A"/>
    <w:rsid w:val="00EA574F"/>
    <w:rsid w:val="00EA7518"/>
    <w:rsid w:val="00EA7A20"/>
    <w:rsid w:val="00EB19FB"/>
    <w:rsid w:val="00EB23A9"/>
    <w:rsid w:val="00EB3416"/>
    <w:rsid w:val="00EB72D9"/>
    <w:rsid w:val="00EC0CB1"/>
    <w:rsid w:val="00EC0CE5"/>
    <w:rsid w:val="00EC34B3"/>
    <w:rsid w:val="00EC401E"/>
    <w:rsid w:val="00EC4F4C"/>
    <w:rsid w:val="00ED07D9"/>
    <w:rsid w:val="00ED0A73"/>
    <w:rsid w:val="00ED34F1"/>
    <w:rsid w:val="00ED4179"/>
    <w:rsid w:val="00ED61F9"/>
    <w:rsid w:val="00ED7448"/>
    <w:rsid w:val="00ED7886"/>
    <w:rsid w:val="00EE0020"/>
    <w:rsid w:val="00EE0779"/>
    <w:rsid w:val="00EE11F6"/>
    <w:rsid w:val="00EE366D"/>
    <w:rsid w:val="00EE4CE8"/>
    <w:rsid w:val="00EE4EEC"/>
    <w:rsid w:val="00EE752B"/>
    <w:rsid w:val="00EE7CD2"/>
    <w:rsid w:val="00EF1274"/>
    <w:rsid w:val="00EF2D51"/>
    <w:rsid w:val="00EF2DDE"/>
    <w:rsid w:val="00EF4205"/>
    <w:rsid w:val="00EF4C27"/>
    <w:rsid w:val="00EF4C51"/>
    <w:rsid w:val="00EF5C71"/>
    <w:rsid w:val="00EF654D"/>
    <w:rsid w:val="00EF66EE"/>
    <w:rsid w:val="00EF7BA8"/>
    <w:rsid w:val="00EF7EA0"/>
    <w:rsid w:val="00F03C73"/>
    <w:rsid w:val="00F05BAB"/>
    <w:rsid w:val="00F06D9B"/>
    <w:rsid w:val="00F070B4"/>
    <w:rsid w:val="00F07ED3"/>
    <w:rsid w:val="00F102E3"/>
    <w:rsid w:val="00F10CBA"/>
    <w:rsid w:val="00F11C47"/>
    <w:rsid w:val="00F125F3"/>
    <w:rsid w:val="00F13421"/>
    <w:rsid w:val="00F13AEE"/>
    <w:rsid w:val="00F14FEB"/>
    <w:rsid w:val="00F15D37"/>
    <w:rsid w:val="00F223D0"/>
    <w:rsid w:val="00F25FEF"/>
    <w:rsid w:val="00F261D9"/>
    <w:rsid w:val="00F262D0"/>
    <w:rsid w:val="00F268B4"/>
    <w:rsid w:val="00F26C03"/>
    <w:rsid w:val="00F3161B"/>
    <w:rsid w:val="00F317D1"/>
    <w:rsid w:val="00F31C61"/>
    <w:rsid w:val="00F33583"/>
    <w:rsid w:val="00F33A55"/>
    <w:rsid w:val="00F34236"/>
    <w:rsid w:val="00F34BD2"/>
    <w:rsid w:val="00F35376"/>
    <w:rsid w:val="00F3570F"/>
    <w:rsid w:val="00F35B94"/>
    <w:rsid w:val="00F36AD4"/>
    <w:rsid w:val="00F422A6"/>
    <w:rsid w:val="00F44A48"/>
    <w:rsid w:val="00F44BFA"/>
    <w:rsid w:val="00F44E7B"/>
    <w:rsid w:val="00F46213"/>
    <w:rsid w:val="00F50213"/>
    <w:rsid w:val="00F50DBE"/>
    <w:rsid w:val="00F55719"/>
    <w:rsid w:val="00F566DE"/>
    <w:rsid w:val="00F60B31"/>
    <w:rsid w:val="00F612F5"/>
    <w:rsid w:val="00F61B85"/>
    <w:rsid w:val="00F61C5B"/>
    <w:rsid w:val="00F62B2A"/>
    <w:rsid w:val="00F62D26"/>
    <w:rsid w:val="00F63FF1"/>
    <w:rsid w:val="00F65E17"/>
    <w:rsid w:val="00F6778D"/>
    <w:rsid w:val="00F67AD2"/>
    <w:rsid w:val="00F67B91"/>
    <w:rsid w:val="00F708EC"/>
    <w:rsid w:val="00F712CE"/>
    <w:rsid w:val="00F72820"/>
    <w:rsid w:val="00F74A60"/>
    <w:rsid w:val="00F75171"/>
    <w:rsid w:val="00F764B0"/>
    <w:rsid w:val="00F76CDE"/>
    <w:rsid w:val="00F77BA0"/>
    <w:rsid w:val="00F77CAE"/>
    <w:rsid w:val="00F8151C"/>
    <w:rsid w:val="00F832BD"/>
    <w:rsid w:val="00F87867"/>
    <w:rsid w:val="00F90F86"/>
    <w:rsid w:val="00F9191F"/>
    <w:rsid w:val="00F91EAD"/>
    <w:rsid w:val="00F92133"/>
    <w:rsid w:val="00F93991"/>
    <w:rsid w:val="00F94D8D"/>
    <w:rsid w:val="00F957E2"/>
    <w:rsid w:val="00F966A4"/>
    <w:rsid w:val="00F979BD"/>
    <w:rsid w:val="00F97EEC"/>
    <w:rsid w:val="00FA1A3B"/>
    <w:rsid w:val="00FA1ED6"/>
    <w:rsid w:val="00FA27CD"/>
    <w:rsid w:val="00FA2F33"/>
    <w:rsid w:val="00FA3228"/>
    <w:rsid w:val="00FA3F68"/>
    <w:rsid w:val="00FA4187"/>
    <w:rsid w:val="00FA5B6C"/>
    <w:rsid w:val="00FA6D0A"/>
    <w:rsid w:val="00FA7678"/>
    <w:rsid w:val="00FA7D16"/>
    <w:rsid w:val="00FB0798"/>
    <w:rsid w:val="00FB1410"/>
    <w:rsid w:val="00FB1A32"/>
    <w:rsid w:val="00FB217B"/>
    <w:rsid w:val="00FB2363"/>
    <w:rsid w:val="00FB56C1"/>
    <w:rsid w:val="00FB713A"/>
    <w:rsid w:val="00FC2CA5"/>
    <w:rsid w:val="00FC5AB6"/>
    <w:rsid w:val="00FC6D2C"/>
    <w:rsid w:val="00FD02A5"/>
    <w:rsid w:val="00FD06E1"/>
    <w:rsid w:val="00FD3869"/>
    <w:rsid w:val="00FD3B5E"/>
    <w:rsid w:val="00FD43DF"/>
    <w:rsid w:val="00FD487F"/>
    <w:rsid w:val="00FD4D53"/>
    <w:rsid w:val="00FD6408"/>
    <w:rsid w:val="00FD6FD6"/>
    <w:rsid w:val="00FE0499"/>
    <w:rsid w:val="00FE2DE7"/>
    <w:rsid w:val="00FE2F58"/>
    <w:rsid w:val="00FE44E5"/>
    <w:rsid w:val="00FE4A44"/>
    <w:rsid w:val="00FF0663"/>
    <w:rsid w:val="00FF0938"/>
    <w:rsid w:val="00FF0953"/>
    <w:rsid w:val="00FF2947"/>
    <w:rsid w:val="00FF3BDF"/>
    <w:rsid w:val="00FF3F02"/>
    <w:rsid w:val="00FF5937"/>
    <w:rsid w:val="00FF73B0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AB2942-2FD4-4006-B73C-427492DB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CD"/>
    <w:rPr>
      <w:sz w:val="24"/>
      <w:szCs w:val="24"/>
    </w:rPr>
  </w:style>
  <w:style w:type="paragraph" w:styleId="Ttulo1">
    <w:name w:val="heading 1"/>
    <w:basedOn w:val="Normal"/>
    <w:next w:val="Normal"/>
    <w:qFormat/>
    <w:rsid w:val="00FA27CD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paragraph" w:styleId="Ttulo2">
    <w:name w:val="heading 2"/>
    <w:basedOn w:val="Normal"/>
    <w:next w:val="Normal"/>
    <w:qFormat/>
    <w:rsid w:val="00FA27CD"/>
    <w:pPr>
      <w:keepNext/>
      <w:jc w:val="center"/>
      <w:outlineLvl w:val="1"/>
    </w:pPr>
    <w:rPr>
      <w:rFonts w:ascii="Arial" w:hAnsi="Arial" w:cs="Arial"/>
      <w:bCs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A27CD"/>
    <w:pPr>
      <w:jc w:val="center"/>
    </w:pPr>
    <w:rPr>
      <w:b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3B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890BBC"/>
    <w:rPr>
      <w:b/>
    </w:rPr>
  </w:style>
  <w:style w:type="paragraph" w:styleId="Cabealho">
    <w:name w:val="header"/>
    <w:basedOn w:val="Normal"/>
    <w:link w:val="CabealhoChar"/>
    <w:uiPriority w:val="99"/>
    <w:unhideWhenUsed/>
    <w:rsid w:val="001925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252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925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2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9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87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7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21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2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1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84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24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2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02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019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859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55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885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31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183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767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21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776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0594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479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7820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060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1737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c.anamoura\Desktop\Programa&#231;&#245;es%20de%20Cursos\PROGRAMA%20novembro%20a%20janeir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2B2C-CEA3-4BCC-9E35-BA9CEBAD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novembro a janeiro</Template>
  <TotalTime>183</TotalTime>
  <Pages>3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terc.anamoura</dc:creator>
  <cp:lastModifiedBy>Maria LÉDIO Vieira</cp:lastModifiedBy>
  <cp:revision>30</cp:revision>
  <cp:lastPrinted>2016-11-01T23:34:00Z</cp:lastPrinted>
  <dcterms:created xsi:type="dcterms:W3CDTF">2016-09-12T14:00:00Z</dcterms:created>
  <dcterms:modified xsi:type="dcterms:W3CDTF">2016-11-10T20:09:00Z</dcterms:modified>
</cp:coreProperties>
</file>